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E223" w14:textId="6567FB4A" w:rsidR="00CB4F77" w:rsidRPr="00CB4F77" w:rsidRDefault="00CB4F77" w:rsidP="00CB4F77">
      <w:pPr>
        <w:pStyle w:val="Documenttitlecover"/>
        <w:framePr w:wrap="auto" w:vAnchor="margin" w:hAnchor="text" w:xAlign="left" w:yAlign="inline"/>
        <w:suppressOverlap w:val="0"/>
        <w:jc w:val="both"/>
        <w:rPr>
          <w:sz w:val="56"/>
          <w:szCs w:val="56"/>
        </w:rPr>
      </w:pPr>
      <w:r w:rsidRPr="00CB4F77">
        <w:rPr>
          <w:sz w:val="56"/>
          <w:szCs w:val="56"/>
        </w:rPr>
        <w:t>Bond Safeguarding</w:t>
      </w:r>
    </w:p>
    <w:p w14:paraId="1C31460A" w14:textId="77777777" w:rsidR="00CB4F77" w:rsidRPr="00CB4F77" w:rsidRDefault="00CB4F77" w:rsidP="00CB4F77">
      <w:pPr>
        <w:pStyle w:val="Documenttitlecover"/>
        <w:framePr w:wrap="auto" w:vAnchor="margin" w:hAnchor="text" w:xAlign="left" w:yAlign="inline"/>
        <w:suppressOverlap w:val="0"/>
        <w:jc w:val="both"/>
        <w:rPr>
          <w:sz w:val="56"/>
          <w:szCs w:val="56"/>
        </w:rPr>
      </w:pPr>
      <w:r w:rsidRPr="00CB4F77">
        <w:rPr>
          <w:sz w:val="56"/>
          <w:szCs w:val="56"/>
        </w:rPr>
        <w:t>Safeguarding Policy</w:t>
      </w:r>
    </w:p>
    <w:p w14:paraId="483D9FF0" w14:textId="77777777" w:rsidR="00CB4F77" w:rsidRPr="00CB4F77" w:rsidRDefault="00CB4F77" w:rsidP="00F62EA8">
      <w:pPr>
        <w:pStyle w:val="Heading2"/>
      </w:pPr>
      <w:r w:rsidRPr="00CB4F77">
        <w:t>Purpose</w:t>
      </w:r>
      <w:bookmarkStart w:id="0" w:name="_GoBack"/>
      <w:bookmarkEnd w:id="0"/>
    </w:p>
    <w:p w14:paraId="7F2D9D17" w14:textId="6F4C463F" w:rsidR="00CB4F77" w:rsidRPr="00B065E4" w:rsidRDefault="00CB4F77" w:rsidP="00CB4F77">
      <w:pPr>
        <w:jc w:val="both"/>
      </w:pPr>
      <w:r w:rsidRPr="00CB4F77">
        <w:t>The purpose of this policy is to protect people, particularly children, at risk adults and beneficiaries of assistance, from any</w:t>
      </w:r>
      <w:r w:rsidRPr="00B065E4">
        <w:t xml:space="preserve"> harm that may be caused due to their </w:t>
      </w:r>
      <w:proofErr w:type="gramStart"/>
      <w:r w:rsidRPr="00B065E4">
        <w:t>coming into contact with</w:t>
      </w:r>
      <w:proofErr w:type="gramEnd"/>
      <w:r w:rsidRPr="00B065E4">
        <w:t xml:space="preserve"> [</w:t>
      </w:r>
      <w:r>
        <w:t>NGO</w:t>
      </w:r>
      <w:r w:rsidRPr="00B065E4">
        <w:t>].  This includes harm arising from</w:t>
      </w:r>
      <w:r w:rsidR="00BB4FD3">
        <w:t>:</w:t>
      </w:r>
      <w:r w:rsidRPr="00B065E4">
        <w:t xml:space="preserve"> </w:t>
      </w:r>
    </w:p>
    <w:p w14:paraId="13F07292" w14:textId="77777777"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The conduct of staff or personnel associated with [NGO]</w:t>
      </w:r>
    </w:p>
    <w:p w14:paraId="0A67FE38" w14:textId="77777777" w:rsidR="00CB4F77" w:rsidRPr="00953D78" w:rsidRDefault="00CB4F77" w:rsidP="00CB4F77">
      <w:pPr>
        <w:pStyle w:val="ListParagraph"/>
        <w:numPr>
          <w:ilvl w:val="0"/>
          <w:numId w:val="10"/>
        </w:numPr>
        <w:spacing w:after="0" w:line="240" w:lineRule="auto"/>
        <w:jc w:val="both"/>
        <w:rPr>
          <w:rFonts w:asciiTheme="majorHAnsi" w:hAnsiTheme="majorHAnsi"/>
        </w:rPr>
      </w:pPr>
      <w:r w:rsidRPr="00953D78">
        <w:rPr>
          <w:rFonts w:asciiTheme="majorHAnsi" w:hAnsiTheme="majorHAnsi"/>
        </w:rPr>
        <w:t xml:space="preserve">The design and implementation of [NGO]’s programmes and activities </w:t>
      </w:r>
    </w:p>
    <w:p w14:paraId="52906024" w14:textId="77777777" w:rsidR="00CB4F77" w:rsidRDefault="00CB4F77" w:rsidP="00CB4F77">
      <w:pPr>
        <w:jc w:val="both"/>
      </w:pPr>
    </w:p>
    <w:p w14:paraId="07C52EF5" w14:textId="77777777" w:rsidR="00CB4F77" w:rsidRPr="00B065E4" w:rsidRDefault="00CB4F77" w:rsidP="00CB4F77">
      <w:pPr>
        <w:jc w:val="both"/>
      </w:pPr>
      <w:r>
        <w:t xml:space="preserve">The policy lays out the commitments made by [NGO], and informs </w:t>
      </w:r>
      <w:r w:rsidRPr="00B065E4">
        <w:t>staff and associated personnel</w:t>
      </w:r>
      <w:r w:rsidRPr="00B065E4">
        <w:rPr>
          <w:rStyle w:val="FootnoteReference"/>
        </w:rPr>
        <w:footnoteReference w:id="1"/>
      </w:r>
      <w:r w:rsidRPr="00B065E4">
        <w:t xml:space="preserve"> of their responsibilities </w:t>
      </w:r>
      <w:r>
        <w:t>in relation to safeguarding</w:t>
      </w:r>
      <w:r w:rsidRPr="00B065E4">
        <w:t xml:space="preserve">. </w:t>
      </w:r>
    </w:p>
    <w:p w14:paraId="32A7135E" w14:textId="77777777" w:rsidR="00CB4F77" w:rsidRPr="00B065E4" w:rsidRDefault="00CB4F77" w:rsidP="00CB4F77">
      <w:pPr>
        <w:jc w:val="both"/>
      </w:pPr>
    </w:p>
    <w:p w14:paraId="4E9ED6FD" w14:textId="77777777" w:rsidR="00CB4F77" w:rsidRPr="00B065E4" w:rsidRDefault="00CB4F77" w:rsidP="00CB4F77">
      <w:pPr>
        <w:jc w:val="both"/>
        <w:rPr>
          <w:lang w:val="en-US"/>
        </w:rPr>
      </w:pPr>
      <w:r w:rsidRPr="00B065E4">
        <w:rPr>
          <w:lang w:val="en-US"/>
        </w:rPr>
        <w:t xml:space="preserve">This policy does not cover: </w:t>
      </w:r>
    </w:p>
    <w:p w14:paraId="3EAA7995" w14:textId="164BFBE3"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Sexual harassment in the workplace – this is dealt with under [NGO]’s Anti Bullying and Harassment Policy</w:t>
      </w:r>
      <w:r w:rsidR="00FD05B4">
        <w:rPr>
          <w:rStyle w:val="FootnoteReference"/>
          <w:lang w:val="en-US"/>
        </w:rPr>
        <w:footnoteReference w:id="2"/>
      </w:r>
    </w:p>
    <w:p w14:paraId="2D072285" w14:textId="77777777" w:rsidR="00CB4F77" w:rsidRPr="00953D78" w:rsidRDefault="00CB4F77" w:rsidP="00CB4F77">
      <w:pPr>
        <w:pStyle w:val="ListParagraph"/>
        <w:numPr>
          <w:ilvl w:val="0"/>
          <w:numId w:val="9"/>
        </w:numPr>
        <w:spacing w:after="0" w:line="240" w:lineRule="auto"/>
        <w:jc w:val="both"/>
        <w:rPr>
          <w:rFonts w:asciiTheme="majorHAnsi" w:hAnsiTheme="majorHAnsi"/>
          <w:lang w:val="en-US"/>
        </w:rPr>
      </w:pPr>
      <w:r w:rsidRPr="00953D78">
        <w:rPr>
          <w:rFonts w:asciiTheme="majorHAnsi" w:hAnsiTheme="majorHAnsi"/>
          <w:lang w:val="en-US"/>
        </w:rPr>
        <w:t>Safeguarding concerns in the wider community not perpetrated by [NGO] or associated personnel</w:t>
      </w:r>
    </w:p>
    <w:p w14:paraId="4EA19E3F" w14:textId="77777777" w:rsidR="00CB4F77" w:rsidRPr="00CB4F77" w:rsidRDefault="00CB4F77" w:rsidP="00F62EA8">
      <w:pPr>
        <w:pStyle w:val="Heading2"/>
      </w:pPr>
      <w:r w:rsidRPr="00CB4F77">
        <w:t>What is safeguarding?</w:t>
      </w:r>
    </w:p>
    <w:p w14:paraId="762AF7E8" w14:textId="31865910" w:rsidR="00FD05B4" w:rsidRDefault="00FD05B4" w:rsidP="00CB4F77">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3"/>
      </w:r>
    </w:p>
    <w:p w14:paraId="2F49ED5B" w14:textId="74AB8E96" w:rsidR="00FD05B4" w:rsidRPr="00FD05B4" w:rsidRDefault="00FD05B4" w:rsidP="00FD05B4">
      <w:pPr>
        <w:jc w:val="both"/>
        <w:rPr>
          <w:lang w:val="en-US"/>
        </w:rPr>
      </w:pPr>
      <w:r w:rsidRPr="00FD05B4">
        <w:rPr>
          <w:lang w:val="en-US"/>
        </w:rPr>
        <w:t xml:space="preserve">In our sector, </w:t>
      </w:r>
      <w:r w:rsidR="003A2C1F">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w:t>
      </w:r>
    </w:p>
    <w:p w14:paraId="464A718A" w14:textId="6C65A22C" w:rsidR="00CB4F77" w:rsidRPr="00FD05B4" w:rsidRDefault="00FD05B4" w:rsidP="00CB4F77">
      <w:pPr>
        <w:jc w:val="both"/>
        <w:rPr>
          <w:lang w:val="en-US"/>
        </w:rPr>
      </w:pPr>
      <w:r w:rsidRPr="00FD05B4">
        <w:rPr>
          <w:lang w:val="en-US"/>
        </w:rPr>
        <w:t xml:space="preserve"> </w:t>
      </w:r>
      <w:r w:rsidR="00CB4F77" w:rsidRPr="00B065E4">
        <w:t>Further definitions relating to safeguarding are provided in the glossary below.</w:t>
      </w:r>
    </w:p>
    <w:p w14:paraId="63139F9B" w14:textId="77777777" w:rsidR="00CB4F77" w:rsidRPr="00CB4F77" w:rsidRDefault="00CB4F77" w:rsidP="00F62EA8">
      <w:pPr>
        <w:pStyle w:val="Heading2"/>
      </w:pPr>
      <w:r w:rsidRPr="00CB4F77">
        <w:t>Scope</w:t>
      </w:r>
    </w:p>
    <w:p w14:paraId="02DEDCEC" w14:textId="77777777"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All staff contracted by [NGO]</w:t>
      </w:r>
    </w:p>
    <w:p w14:paraId="3ACDF485" w14:textId="77777777" w:rsidR="00CB4F77" w:rsidRPr="007C69E2" w:rsidRDefault="00CB4F77" w:rsidP="00CB4F77">
      <w:pPr>
        <w:pStyle w:val="ListParagraph"/>
        <w:numPr>
          <w:ilvl w:val="0"/>
          <w:numId w:val="8"/>
        </w:numPr>
        <w:spacing w:after="0" w:line="240" w:lineRule="auto"/>
        <w:ind w:left="284"/>
        <w:jc w:val="both"/>
        <w:rPr>
          <w:rFonts w:asciiTheme="majorHAnsi" w:hAnsiTheme="majorHAnsi"/>
        </w:rPr>
      </w:pPr>
      <w:r w:rsidRPr="007C69E2">
        <w:rPr>
          <w:rFonts w:asciiTheme="majorHAnsi" w:hAnsiTheme="majorHAnsi"/>
        </w:rPr>
        <w:t xml:space="preserve">Associated personnel whilst engaged with work or visits related to [NGO], including but not limited to the following: consultants; volunteers; contractors; programme visitors including journalists, celebrities and politicians </w:t>
      </w:r>
    </w:p>
    <w:p w14:paraId="0A2A614C" w14:textId="77777777" w:rsidR="00CB4F77" w:rsidRPr="00B065E4" w:rsidRDefault="00CB4F77" w:rsidP="00CB4F77">
      <w:pPr>
        <w:jc w:val="both"/>
        <w:rPr>
          <w:b/>
          <w:color w:val="FF0000"/>
          <w:sz w:val="32"/>
          <w:szCs w:val="32"/>
        </w:rPr>
      </w:pPr>
    </w:p>
    <w:p w14:paraId="16E355F6" w14:textId="150A8570" w:rsidR="00CB4F77" w:rsidRPr="00CB4F77" w:rsidRDefault="00CB4F77" w:rsidP="00F62EA8">
      <w:pPr>
        <w:pStyle w:val="Heading2"/>
      </w:pPr>
      <w:r w:rsidRPr="00CB4F77">
        <w:lastRenderedPageBreak/>
        <w:t>Policy Statement</w:t>
      </w:r>
    </w:p>
    <w:p w14:paraId="2A657E6F" w14:textId="50D6468E" w:rsidR="00CB4F77" w:rsidRDefault="00CB4F77" w:rsidP="00CB4F77">
      <w:pPr>
        <w:jc w:val="both"/>
      </w:pPr>
      <w:r>
        <w:t xml:space="preserve">[NGO] believes that everyone we </w:t>
      </w:r>
      <w:proofErr w:type="gramStart"/>
      <w:r>
        <w:t>come into contact with</w:t>
      </w:r>
      <w:proofErr w:type="gramEnd"/>
      <w:r>
        <w:t>, regardless of age, gender</w:t>
      </w:r>
      <w:r w:rsidR="005E6F7D">
        <w:t xml:space="preserve"> identity</w:t>
      </w:r>
      <w:r>
        <w:t>, disability</w:t>
      </w:r>
      <w:r w:rsidR="005E6F7D">
        <w:t>, sexual orientation</w:t>
      </w:r>
      <w:r>
        <w:t xml:space="preserve"> or ethnic origin has the right to be protected from all forms of harm, abuse, neglect and exploitation.  [NGO] will not tolerate abuse and exploitation by staff or associated personnel.</w:t>
      </w:r>
    </w:p>
    <w:p w14:paraId="12B0276B" w14:textId="77777777" w:rsidR="00CB4F77" w:rsidRDefault="00CB4F77" w:rsidP="00CB4F77">
      <w:pPr>
        <w:jc w:val="both"/>
      </w:pPr>
    </w:p>
    <w:p w14:paraId="0AE4E51A" w14:textId="77777777" w:rsidR="00CB4F77" w:rsidRDefault="00CB4F77" w:rsidP="00CB4F77">
      <w:pPr>
        <w:jc w:val="both"/>
      </w:pPr>
      <w:r>
        <w:t>This policy will address the following areas of safeguarding [as appropriate]:  child safeguarding, adult safeguarding, and protection from sexual exploitation and abuse.  These key areas of safeguarding may have different policies and procedures associated with them (see Associated Policies).</w:t>
      </w:r>
    </w:p>
    <w:p w14:paraId="0A35D6E3" w14:textId="77777777" w:rsidR="00CB4F77" w:rsidRDefault="00CB4F77" w:rsidP="00CB4F77">
      <w:pPr>
        <w:jc w:val="both"/>
      </w:pPr>
    </w:p>
    <w:p w14:paraId="4E817E08" w14:textId="77777777" w:rsidR="00CB4F77" w:rsidRDefault="00CB4F77" w:rsidP="00CB4F77">
      <w:pPr>
        <w:jc w:val="both"/>
      </w:pPr>
      <w:r>
        <w:t>[NGO] commits to addressing safeguarding throughout its work, through the three pillars of prevention, reporting and response.</w:t>
      </w:r>
    </w:p>
    <w:p w14:paraId="4710C04A" w14:textId="77777777" w:rsidR="00CB4F77" w:rsidRPr="00CB4F77" w:rsidRDefault="00CB4F77" w:rsidP="00F62EA8">
      <w:pPr>
        <w:pStyle w:val="Heading2"/>
      </w:pPr>
      <w:r w:rsidRPr="00CB4F77">
        <w:t>Prevention</w:t>
      </w:r>
    </w:p>
    <w:p w14:paraId="68F46B4D" w14:textId="77777777" w:rsidR="00CB4F77" w:rsidRPr="00CB4F77" w:rsidRDefault="00CB4F77" w:rsidP="00CB4F77">
      <w:pPr>
        <w:pStyle w:val="Heading3"/>
        <w:rPr>
          <w:sz w:val="28"/>
          <w:szCs w:val="28"/>
        </w:rPr>
      </w:pPr>
      <w:r w:rsidRPr="00CB4F77">
        <w:rPr>
          <w:sz w:val="28"/>
          <w:szCs w:val="28"/>
        </w:rPr>
        <w:t>[NGO] responsibilities</w:t>
      </w:r>
    </w:p>
    <w:p w14:paraId="03C55B04" w14:textId="1158D821" w:rsidR="00CB4F77" w:rsidRPr="00A364D6" w:rsidRDefault="00CB4F77" w:rsidP="00CB4F77">
      <w:pPr>
        <w:jc w:val="both"/>
      </w:pPr>
      <w:r w:rsidRPr="00A364D6">
        <w:t>[NGO] will</w:t>
      </w:r>
      <w:r w:rsidR="00BB4FD3">
        <w:t>:</w:t>
      </w:r>
    </w:p>
    <w:p w14:paraId="45416D7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all staff have access to, are familiar with, and know their responsibilities within this policy</w:t>
      </w:r>
    </w:p>
    <w:p w14:paraId="7A112CDE" w14:textId="77777777" w:rsidR="00CB4F77" w:rsidRPr="008003F3"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Design and undertake all its </w:t>
      </w:r>
      <w:proofErr w:type="spellStart"/>
      <w:r w:rsidRPr="00B065E4">
        <w:rPr>
          <w:rFonts w:asciiTheme="majorHAnsi" w:hAnsiTheme="majorHAnsi"/>
          <w:lang w:val="en-US"/>
        </w:rPr>
        <w:t>programmes</w:t>
      </w:r>
      <w:proofErr w:type="spellEnd"/>
      <w:r w:rsidRPr="00B065E4">
        <w:rPr>
          <w:rFonts w:asciiTheme="majorHAnsi" w:hAnsiTheme="majorHAnsi"/>
          <w:lang w:val="en-US"/>
        </w:rPr>
        <w:t xml:space="preserve"> and activities in a way that protects </w:t>
      </w:r>
      <w:r>
        <w:rPr>
          <w:rFonts w:asciiTheme="majorHAnsi" w:hAnsiTheme="majorHAnsi"/>
          <w:lang w:val="en-US"/>
        </w:rPr>
        <w:t>people</w:t>
      </w:r>
      <w:r w:rsidRPr="00B065E4">
        <w:rPr>
          <w:rFonts w:asciiTheme="majorHAnsi" w:hAnsiTheme="majorHAnsi"/>
          <w:lang w:val="en-US"/>
        </w:rPr>
        <w:t xml:space="preserve"> from any risk of harm that may arise from their coming into contact with </w:t>
      </w:r>
      <w:r w:rsidRPr="00B065E4">
        <w:rPr>
          <w:rFonts w:asciiTheme="majorHAnsi" w:hAnsiTheme="majorHAnsi"/>
        </w:rPr>
        <w:t>[</w:t>
      </w:r>
      <w:r>
        <w:rPr>
          <w:rFonts w:asciiTheme="majorHAnsi" w:hAnsiTheme="majorHAnsi"/>
        </w:rPr>
        <w:t>NGO</w:t>
      </w:r>
      <w:r w:rsidRPr="00B065E4">
        <w:rPr>
          <w:rFonts w:asciiTheme="majorHAnsi" w:hAnsiTheme="majorHAnsi"/>
        </w:rPr>
        <w:t>]</w:t>
      </w:r>
      <w:r>
        <w:rPr>
          <w:rFonts w:asciiTheme="majorHAnsi" w:hAnsiTheme="majorHAnsi"/>
        </w:rPr>
        <w:t xml:space="preserve">.  </w:t>
      </w:r>
      <w:r w:rsidRPr="00B065E4">
        <w:rPr>
          <w:rFonts w:asciiTheme="majorHAnsi" w:hAnsiTheme="majorHAnsi"/>
        </w:rPr>
        <w:t xml:space="preserve">This includes the way in which </w:t>
      </w:r>
      <w:r>
        <w:rPr>
          <w:rFonts w:asciiTheme="majorHAnsi" w:hAnsiTheme="majorHAnsi"/>
        </w:rPr>
        <w:t xml:space="preserve">information </w:t>
      </w:r>
      <w:r w:rsidRPr="00B065E4">
        <w:rPr>
          <w:rFonts w:asciiTheme="majorHAnsi" w:hAnsiTheme="majorHAnsi"/>
        </w:rPr>
        <w:t>about individuals in our programmes</w:t>
      </w:r>
      <w:r>
        <w:rPr>
          <w:rFonts w:asciiTheme="majorHAnsi" w:hAnsiTheme="majorHAnsi"/>
        </w:rPr>
        <w:t xml:space="preserve"> is gathered and </w:t>
      </w:r>
      <w:proofErr w:type="spellStart"/>
      <w:r>
        <w:rPr>
          <w:rFonts w:asciiTheme="majorHAnsi" w:hAnsiTheme="majorHAnsi"/>
        </w:rPr>
        <w:t>communciated</w:t>
      </w:r>
      <w:proofErr w:type="spellEnd"/>
    </w:p>
    <w:p w14:paraId="7FF33B27"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sidRPr="00B065E4">
        <w:rPr>
          <w:rFonts w:asciiTheme="majorHAnsi" w:hAnsiTheme="majorHAnsi"/>
          <w:lang w:val="en-US"/>
        </w:rPr>
        <w:t xml:space="preserve">Implement stringent safeguarding procedures when recruiting, managing and deploying staff and associated personnel </w:t>
      </w:r>
    </w:p>
    <w:p w14:paraId="313146C6" w14:textId="77777777" w:rsidR="00CB4F77"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lang w:val="en-US"/>
        </w:rPr>
        <w:t>Ensure staff receive training on safeguarding at a level commensurate with their role in the organization</w:t>
      </w:r>
    </w:p>
    <w:p w14:paraId="4A74DA4B" w14:textId="77777777" w:rsidR="00CB4F77" w:rsidRPr="00F7732F" w:rsidRDefault="00CB4F77" w:rsidP="00CB4F77">
      <w:pPr>
        <w:pStyle w:val="ListParagraph"/>
        <w:numPr>
          <w:ilvl w:val="0"/>
          <w:numId w:val="5"/>
        </w:numPr>
        <w:spacing w:after="0" w:line="240" w:lineRule="auto"/>
        <w:jc w:val="both"/>
        <w:rPr>
          <w:rFonts w:asciiTheme="majorHAnsi" w:hAnsiTheme="majorHAnsi"/>
          <w:lang w:val="en-US"/>
        </w:rPr>
      </w:pPr>
      <w:r>
        <w:rPr>
          <w:rFonts w:asciiTheme="majorHAnsi" w:hAnsiTheme="majorHAnsi"/>
        </w:rPr>
        <w:t>Follow up on reports of safeguarding concerns promptly and according to due process</w:t>
      </w:r>
    </w:p>
    <w:p w14:paraId="7FE74A35" w14:textId="77777777" w:rsidR="00CB4F77" w:rsidRDefault="00CB4F77" w:rsidP="00CB4F77">
      <w:pPr>
        <w:rPr>
          <w:b/>
        </w:rPr>
      </w:pPr>
    </w:p>
    <w:p w14:paraId="6716C0B9" w14:textId="77777777" w:rsidR="00CB4F77" w:rsidRPr="00CB4F77" w:rsidRDefault="00CB4F77" w:rsidP="00CB4F77">
      <w:pPr>
        <w:pStyle w:val="Heading3"/>
        <w:rPr>
          <w:sz w:val="28"/>
          <w:szCs w:val="28"/>
        </w:rPr>
      </w:pPr>
      <w:r w:rsidRPr="00CB4F77">
        <w:rPr>
          <w:sz w:val="28"/>
          <w:szCs w:val="28"/>
        </w:rPr>
        <w:t>Staff responsibilities</w:t>
      </w:r>
    </w:p>
    <w:p w14:paraId="6EEC6194" w14:textId="77777777" w:rsidR="00CB4F77" w:rsidRDefault="00CB4F77" w:rsidP="00CB4F77">
      <w:pPr>
        <w:jc w:val="both"/>
        <w:rPr>
          <w:b/>
        </w:rPr>
      </w:pPr>
      <w:r>
        <w:rPr>
          <w:b/>
        </w:rPr>
        <w:t>Child safeguarding</w:t>
      </w:r>
    </w:p>
    <w:p w14:paraId="7D686BF0" w14:textId="77777777" w:rsidR="00CB4F77" w:rsidRPr="00FD7F4E" w:rsidRDefault="00CB4F77" w:rsidP="00CB4F77">
      <w:pPr>
        <w:jc w:val="both"/>
      </w:pPr>
      <w:r w:rsidRPr="00FD7F4E">
        <w:t>[NGO] staff and associated personnel must not:</w:t>
      </w:r>
    </w:p>
    <w:p w14:paraId="2A01DC16"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sexual activity with anyone under the age of 18 </w:t>
      </w:r>
    </w:p>
    <w:p w14:paraId="24650240" w14:textId="77777777" w:rsidR="00CB4F77"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children </w:t>
      </w:r>
    </w:p>
    <w:p w14:paraId="521404F3" w14:textId="77777777" w:rsidR="00CB4F77" w:rsidRPr="00CD7F4F"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 child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650EC4DA"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Engage in any commercially exploitative activities with children including child labour or trafficking </w:t>
      </w:r>
    </w:p>
    <w:p w14:paraId="02A2D297" w14:textId="77777777" w:rsidR="00CB4F77" w:rsidRPr="00B065E4" w:rsidRDefault="00CB4F77" w:rsidP="00CB4F77">
      <w:pPr>
        <w:pStyle w:val="ListParagraph"/>
        <w:jc w:val="both"/>
        <w:rPr>
          <w:rFonts w:asciiTheme="majorHAnsi" w:hAnsiTheme="majorHAnsi"/>
        </w:rPr>
      </w:pPr>
    </w:p>
    <w:p w14:paraId="3B7593D8" w14:textId="77777777" w:rsidR="00CB4F77" w:rsidRDefault="00CB4F77" w:rsidP="00CB4F77">
      <w:pPr>
        <w:jc w:val="both"/>
        <w:rPr>
          <w:b/>
        </w:rPr>
      </w:pPr>
      <w:r w:rsidRPr="0063086B">
        <w:rPr>
          <w:b/>
        </w:rPr>
        <w:t xml:space="preserve">Adult </w:t>
      </w:r>
      <w:r>
        <w:rPr>
          <w:b/>
        </w:rPr>
        <w:t>safeguarding</w:t>
      </w:r>
    </w:p>
    <w:p w14:paraId="28B586A9" w14:textId="77777777" w:rsidR="00CB4F77" w:rsidRPr="00F9470A" w:rsidRDefault="00CB4F77" w:rsidP="00CB4F77">
      <w:pPr>
        <w:jc w:val="both"/>
      </w:pPr>
      <w:r w:rsidRPr="00FD7F4E">
        <w:t>[NGO] staff and associated personnel must not:</w:t>
      </w:r>
    </w:p>
    <w:p w14:paraId="56FBCCE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sidRPr="00B065E4">
        <w:rPr>
          <w:rFonts w:asciiTheme="majorHAnsi" w:hAnsiTheme="majorHAnsi"/>
        </w:rPr>
        <w:t xml:space="preserve">Sexually abuse or exploit </w:t>
      </w:r>
      <w:r>
        <w:rPr>
          <w:rFonts w:asciiTheme="majorHAnsi" w:hAnsiTheme="majorHAnsi"/>
        </w:rPr>
        <w:t>at risk adults</w:t>
      </w:r>
    </w:p>
    <w:p w14:paraId="14F1572C" w14:textId="77777777" w:rsidR="00CB4F77" w:rsidRPr="00B065E4" w:rsidRDefault="00CB4F77" w:rsidP="00CB4F77">
      <w:pPr>
        <w:pStyle w:val="ListParagraph"/>
        <w:numPr>
          <w:ilvl w:val="0"/>
          <w:numId w:val="4"/>
        </w:numPr>
        <w:spacing w:after="0" w:line="240" w:lineRule="auto"/>
        <w:jc w:val="both"/>
        <w:rPr>
          <w:rFonts w:asciiTheme="majorHAnsi" w:hAnsiTheme="majorHAnsi"/>
        </w:rPr>
      </w:pPr>
      <w:r>
        <w:rPr>
          <w:rFonts w:asciiTheme="majorHAnsi" w:hAnsiTheme="majorHAnsi"/>
        </w:rPr>
        <w:t>Subject an at risk adult to physical, emotional or psychological</w:t>
      </w:r>
      <w:r w:rsidRPr="00B065E4">
        <w:rPr>
          <w:rFonts w:asciiTheme="majorHAnsi" w:hAnsiTheme="majorHAnsi"/>
        </w:rPr>
        <w:t xml:space="preserve"> abuse</w:t>
      </w:r>
      <w:r>
        <w:rPr>
          <w:rFonts w:asciiTheme="majorHAnsi" w:hAnsiTheme="majorHAnsi"/>
        </w:rPr>
        <w:t>, or neglect</w:t>
      </w:r>
      <w:r w:rsidRPr="00B065E4">
        <w:rPr>
          <w:rFonts w:asciiTheme="majorHAnsi" w:hAnsiTheme="majorHAnsi"/>
        </w:rPr>
        <w:t xml:space="preserve"> </w:t>
      </w:r>
    </w:p>
    <w:p w14:paraId="09A9F9DF" w14:textId="77777777" w:rsidR="00CB4F77" w:rsidRDefault="00CB4F77" w:rsidP="00CB4F77">
      <w:pPr>
        <w:jc w:val="both"/>
        <w:rPr>
          <w:b/>
        </w:rPr>
      </w:pPr>
    </w:p>
    <w:p w14:paraId="58E38D0B" w14:textId="77777777" w:rsidR="00CB4F77" w:rsidRDefault="00CB4F77" w:rsidP="00CB4F77">
      <w:pPr>
        <w:jc w:val="both"/>
        <w:rPr>
          <w:b/>
        </w:rPr>
      </w:pPr>
      <w:r>
        <w:rPr>
          <w:b/>
        </w:rPr>
        <w:lastRenderedPageBreak/>
        <w:t>Protection from sexual exploitation and abuse</w:t>
      </w:r>
    </w:p>
    <w:p w14:paraId="2CA6BF35" w14:textId="77777777" w:rsidR="00CB4F77" w:rsidRPr="007C69E2" w:rsidRDefault="00CB4F77" w:rsidP="00CB4F77">
      <w:pPr>
        <w:jc w:val="both"/>
      </w:pPr>
      <w:r w:rsidRPr="00FD7F4E">
        <w:t>[NGO] staff and associated personnel must not:</w:t>
      </w:r>
    </w:p>
    <w:p w14:paraId="1402106D" w14:textId="77777777" w:rsidR="00CB4F77" w:rsidRPr="00F9470A" w:rsidRDefault="00CB4F77" w:rsidP="00CB4F77">
      <w:pPr>
        <w:pStyle w:val="ListParagraph"/>
        <w:numPr>
          <w:ilvl w:val="0"/>
          <w:numId w:val="7"/>
        </w:numPr>
        <w:spacing w:after="0" w:line="240" w:lineRule="auto"/>
        <w:ind w:left="709"/>
        <w:rPr>
          <w:rFonts w:asciiTheme="majorHAnsi" w:hAnsiTheme="majorHAnsi"/>
        </w:rPr>
      </w:pPr>
      <w:r w:rsidRPr="00F9470A">
        <w:rPr>
          <w:rFonts w:asciiTheme="majorHAnsi" w:hAnsiTheme="majorHAnsi"/>
        </w:rPr>
        <w:t>Exchange money, employment, goods or services for sexual activity. This includes any exchange of assistance</w:t>
      </w:r>
      <w:r>
        <w:rPr>
          <w:rFonts w:asciiTheme="majorHAnsi" w:hAnsiTheme="majorHAnsi"/>
        </w:rPr>
        <w:t xml:space="preserve"> that is due to beneficiaries of assistance</w:t>
      </w:r>
    </w:p>
    <w:p w14:paraId="2E3CD39B" w14:textId="77777777" w:rsidR="00CB4F77" w:rsidRDefault="00CB4F77" w:rsidP="00CB4F77">
      <w:pPr>
        <w:pStyle w:val="ListParagraph"/>
        <w:numPr>
          <w:ilvl w:val="0"/>
          <w:numId w:val="4"/>
        </w:numPr>
        <w:spacing w:after="0" w:line="240" w:lineRule="auto"/>
        <w:rPr>
          <w:rFonts w:asciiTheme="majorHAnsi" w:hAnsiTheme="majorHAnsi"/>
        </w:rPr>
      </w:pPr>
      <w:r w:rsidRPr="00B065E4">
        <w:rPr>
          <w:rFonts w:asciiTheme="majorHAnsi" w:hAnsiTheme="majorHAnsi"/>
        </w:rPr>
        <w:t>Engage in any sexual relationships with beneficiaries of assistance, since they are based on inherently unequal power dynamics</w:t>
      </w:r>
    </w:p>
    <w:p w14:paraId="6E8EA903" w14:textId="77777777" w:rsidR="00CB4F77" w:rsidRDefault="00CB4F77" w:rsidP="00CB4F77"/>
    <w:p w14:paraId="24DA722C" w14:textId="77777777" w:rsidR="00CB4F77" w:rsidRPr="00B065E4" w:rsidRDefault="00CB4F77" w:rsidP="00CB4F77">
      <w:pPr>
        <w:jc w:val="both"/>
      </w:pPr>
      <w:r>
        <w:t xml:space="preserve">Additionally, </w:t>
      </w:r>
      <w:r w:rsidRPr="00B065E4">
        <w:t>[</w:t>
      </w:r>
      <w:r>
        <w:t>NGO</w:t>
      </w:r>
      <w:r w:rsidRPr="00B065E4">
        <w:t>] staff and associated personnel are obliged to:</w:t>
      </w:r>
    </w:p>
    <w:p w14:paraId="6B5AC258"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Contribute to creating and maintaining an environment that prevents safeguarding violations and promotes the implementation of the Safeguarding Policy</w:t>
      </w:r>
    </w:p>
    <w:p w14:paraId="13DEAB4C" w14:textId="77777777" w:rsidR="00CB4F77" w:rsidRPr="00B065E4" w:rsidRDefault="00CB4F77" w:rsidP="00CB4F77">
      <w:pPr>
        <w:pStyle w:val="ListParagraph"/>
        <w:numPr>
          <w:ilvl w:val="0"/>
          <w:numId w:val="6"/>
        </w:numPr>
        <w:spacing w:after="0" w:line="240" w:lineRule="auto"/>
        <w:ind w:left="709"/>
        <w:jc w:val="both"/>
        <w:rPr>
          <w:rFonts w:asciiTheme="majorHAnsi" w:hAnsiTheme="majorHAnsi"/>
          <w:lang w:val="en-US"/>
        </w:rPr>
      </w:pPr>
      <w:r w:rsidRPr="00B065E4">
        <w:rPr>
          <w:rFonts w:asciiTheme="majorHAnsi" w:hAnsiTheme="majorHAnsi"/>
          <w:lang w:val="en-US"/>
        </w:rPr>
        <w:t xml:space="preserve">Report any concerns or suspicions regarding safeguarding violations by an </w:t>
      </w:r>
      <w:r w:rsidRPr="00B065E4">
        <w:rPr>
          <w:rFonts w:asciiTheme="majorHAnsi" w:hAnsiTheme="majorHAnsi"/>
        </w:rPr>
        <w:t>[</w:t>
      </w:r>
      <w:r>
        <w:rPr>
          <w:rFonts w:asciiTheme="majorHAnsi" w:hAnsiTheme="majorHAnsi"/>
        </w:rPr>
        <w:t>NGO</w:t>
      </w:r>
      <w:r w:rsidRPr="00B065E4">
        <w:rPr>
          <w:rFonts w:asciiTheme="majorHAnsi" w:hAnsiTheme="majorHAnsi"/>
        </w:rPr>
        <w:t>]</w:t>
      </w:r>
      <w:r w:rsidRPr="00B065E4">
        <w:rPr>
          <w:rFonts w:asciiTheme="majorHAnsi" w:hAnsiTheme="majorHAnsi"/>
          <w:lang w:val="en-US"/>
        </w:rPr>
        <w:t xml:space="preserve"> staff member or associated personnel to the appropriate staff member </w:t>
      </w:r>
    </w:p>
    <w:p w14:paraId="0EC27549" w14:textId="77777777" w:rsidR="00CB4F77" w:rsidRPr="00CB4F77" w:rsidRDefault="00CB4F77" w:rsidP="00F62EA8">
      <w:pPr>
        <w:pStyle w:val="Heading2"/>
      </w:pPr>
      <w:r w:rsidRPr="00CB4F77">
        <w:t>Enabling reports</w:t>
      </w:r>
    </w:p>
    <w:p w14:paraId="551A2F8F" w14:textId="77777777" w:rsidR="00CB4F77" w:rsidRDefault="00CB4F77" w:rsidP="00CB4F77">
      <w:pPr>
        <w:jc w:val="both"/>
      </w:pPr>
      <w:r w:rsidRPr="0030633C">
        <w:t xml:space="preserve">[NGO] </w:t>
      </w:r>
      <w:r>
        <w:t>will ensure that safe, appropriate, accessible means of reporting safeguarding concerns are made available to staff and the communities we work with.</w:t>
      </w:r>
    </w:p>
    <w:p w14:paraId="689F6A12" w14:textId="77777777" w:rsidR="00CB4F77" w:rsidRDefault="00CB4F77" w:rsidP="00CB4F77">
      <w:pPr>
        <w:jc w:val="both"/>
      </w:pPr>
    </w:p>
    <w:p w14:paraId="46B52EAC" w14:textId="3B1FE3A3" w:rsidR="00CB4F77" w:rsidRPr="00B065E4" w:rsidRDefault="00CB4F77" w:rsidP="00CB4F77">
      <w:pPr>
        <w:jc w:val="both"/>
      </w:pPr>
      <w:r w:rsidRPr="00B065E4">
        <w:t xml:space="preserve">Any staff reporting concerns or complaints </w:t>
      </w:r>
      <w:r w:rsidR="00842FA4">
        <w:t xml:space="preserve">through formal whistleblowing channels (or if they request it) </w:t>
      </w:r>
      <w:r w:rsidRPr="00B065E4">
        <w:t>will be protected by [</w:t>
      </w:r>
      <w:r>
        <w:t>NGO</w:t>
      </w:r>
      <w:r w:rsidRPr="00B065E4">
        <w:t xml:space="preserve">]’s </w:t>
      </w:r>
      <w:r>
        <w:t>Disclosure of Malpractice in the Workplace (</w:t>
      </w:r>
      <w:r w:rsidRPr="00B065E4">
        <w:t>Whistleblowing</w:t>
      </w:r>
      <w:r>
        <w:t>)</w:t>
      </w:r>
      <w:r w:rsidRPr="00B065E4">
        <w:t xml:space="preserve"> Policy.</w:t>
      </w:r>
    </w:p>
    <w:p w14:paraId="2FCC592C" w14:textId="77777777" w:rsidR="00CB4F77" w:rsidRPr="00B065E4" w:rsidRDefault="00CB4F77" w:rsidP="00CB4F77">
      <w:pPr>
        <w:jc w:val="both"/>
      </w:pPr>
    </w:p>
    <w:p w14:paraId="4D85BAE9" w14:textId="77777777" w:rsidR="00CB4F77" w:rsidRPr="00B065E4" w:rsidRDefault="00CB4F77" w:rsidP="00CB4F77">
      <w:pPr>
        <w:jc w:val="both"/>
      </w:pPr>
      <w:r w:rsidRPr="00B065E4">
        <w:t>[</w:t>
      </w:r>
      <w:r>
        <w:t>NGO</w:t>
      </w:r>
      <w:r w:rsidRPr="00B065E4">
        <w:t xml:space="preserve">] will also accept complaints from external sources such as members of the public, partners and official bodies.  </w:t>
      </w:r>
    </w:p>
    <w:p w14:paraId="7058AAEC" w14:textId="77777777" w:rsidR="00CB4F77" w:rsidRPr="00A3014D" w:rsidRDefault="00CB4F77" w:rsidP="00F62EA8">
      <w:pPr>
        <w:pStyle w:val="Heading3"/>
      </w:pPr>
      <w:r w:rsidRPr="00A3014D">
        <w:t>How to report a safeguarding concern</w:t>
      </w:r>
    </w:p>
    <w:p w14:paraId="14A2257C" w14:textId="77777777" w:rsidR="00CB4F77" w:rsidRDefault="00CB4F77" w:rsidP="00CB4F77">
      <w:pPr>
        <w:jc w:val="both"/>
      </w:pPr>
      <w:r w:rsidRPr="00B065E4">
        <w:t xml:space="preserve">Staff members who have a complaint or concern relating to safeguarding should report it immediately to their </w:t>
      </w:r>
      <w:r>
        <w:t xml:space="preserve">Safeguarding </w:t>
      </w:r>
      <w:r w:rsidRPr="00B065E4">
        <w:t xml:space="preserve">Focal Point </w:t>
      </w:r>
      <w:r>
        <w:t xml:space="preserve">[as appropriate] </w:t>
      </w:r>
      <w:r w:rsidRPr="00B065E4">
        <w:t xml:space="preserve">or line manager.  If the staff member does not feel comfortable reporting to their </w:t>
      </w:r>
      <w:r>
        <w:t xml:space="preserve">Safeguarding </w:t>
      </w:r>
      <w:r w:rsidRPr="00B065E4">
        <w:t>Focal Point or line manager (for example if they feel that the report will not be taken seriously, or if that person is implicated in the concern) they may report to any other appropriate staff member.  For example, this could be a senior manager or a member of the HR Team.</w:t>
      </w:r>
    </w:p>
    <w:p w14:paraId="2B84C25E" w14:textId="77777777" w:rsidR="00CB4F77" w:rsidRDefault="00CB4F77" w:rsidP="00CB4F77">
      <w:pPr>
        <w:jc w:val="both"/>
      </w:pPr>
    </w:p>
    <w:p w14:paraId="1F214C18" w14:textId="77777777" w:rsidR="00CB4F77" w:rsidRPr="00B065E4" w:rsidRDefault="00CB4F77" w:rsidP="00CB4F77">
      <w:pPr>
        <w:jc w:val="both"/>
      </w:pPr>
      <w:r>
        <w:t>[Provide contact details]</w:t>
      </w:r>
    </w:p>
    <w:p w14:paraId="17548326" w14:textId="77777777" w:rsidR="00CB4F77" w:rsidRPr="00CB4F77" w:rsidRDefault="00CB4F77" w:rsidP="00F62EA8">
      <w:pPr>
        <w:pStyle w:val="Heading2"/>
      </w:pPr>
      <w:r w:rsidRPr="00CB4F77">
        <w:t>Response</w:t>
      </w:r>
    </w:p>
    <w:p w14:paraId="2037F4A4" w14:textId="510BCB24" w:rsidR="00CB4F77" w:rsidRDefault="00CB4F77" w:rsidP="00CB4F77">
      <w:pPr>
        <w:jc w:val="both"/>
      </w:pPr>
      <w:r>
        <w:t>[NGO] will follow up safeguarding reports and concerns according to policy and procedure</w:t>
      </w:r>
      <w:r w:rsidR="00407662">
        <w:t>, and legal and statutory obligations</w:t>
      </w:r>
      <w:r>
        <w:t xml:space="preserve"> (see Procedures for reporting and response to safeguarding concerns in Associated Policies)</w:t>
      </w:r>
      <w:r w:rsidR="00BB4FD3">
        <w:t>.</w:t>
      </w:r>
    </w:p>
    <w:p w14:paraId="1DB0F506" w14:textId="77777777" w:rsidR="00CB4F77" w:rsidRDefault="00CB4F77" w:rsidP="00CB4F77">
      <w:pPr>
        <w:jc w:val="both"/>
      </w:pPr>
    </w:p>
    <w:p w14:paraId="28B4988F" w14:textId="77777777" w:rsidR="00CB4F77" w:rsidRDefault="00CB4F77" w:rsidP="00CB4F77">
      <w:pPr>
        <w:jc w:val="both"/>
      </w:pPr>
      <w:r>
        <w:t>[NGO] will apply appropriate disciplinary measures to staff found in breach of policy.</w:t>
      </w:r>
    </w:p>
    <w:p w14:paraId="334D7453" w14:textId="77777777" w:rsidR="00CB4F77" w:rsidRPr="0030633C" w:rsidRDefault="00CB4F77" w:rsidP="00CB4F77">
      <w:pPr>
        <w:jc w:val="both"/>
      </w:pPr>
    </w:p>
    <w:p w14:paraId="3D746DD8" w14:textId="77777777" w:rsidR="00CB4F77" w:rsidRPr="0030633C" w:rsidRDefault="00CB4F77" w:rsidP="00CB4F77">
      <w:pPr>
        <w:jc w:val="both"/>
      </w:pPr>
      <w:r>
        <w:lastRenderedPageBreak/>
        <w:t>[NGO] will offer support to survivors of harm caused by staff or associated personnel, regardless of whether a formal internal response is carried out (such as an internal investigation).  Decisions regarding support will be led by the survivor.</w:t>
      </w:r>
    </w:p>
    <w:p w14:paraId="35689B86" w14:textId="77777777" w:rsidR="00CB4F77" w:rsidRPr="00CB4F77" w:rsidRDefault="00CB4F77" w:rsidP="00F62EA8">
      <w:pPr>
        <w:pStyle w:val="Heading2"/>
      </w:pPr>
      <w:r w:rsidRPr="00CB4F77">
        <w:t>Confidentiality</w:t>
      </w:r>
    </w:p>
    <w:p w14:paraId="09233129" w14:textId="77777777" w:rsidR="00CB4F77" w:rsidRPr="00A364D6" w:rsidRDefault="00CB4F77" w:rsidP="00CB4F77">
      <w:pPr>
        <w:jc w:val="both"/>
        <w:rPr>
          <w:b/>
          <w:color w:val="808080" w:themeColor="background1" w:themeShade="80"/>
          <w:sz w:val="28"/>
          <w:szCs w:val="28"/>
        </w:rPr>
      </w:pPr>
      <w:r w:rsidRPr="00B065E4">
        <w:t xml:space="preserve">It is essential that confidentiality in maintained at all stages of the process when dealing with safeguarding concerns.  Information relating to the concern and subsequent case management should be shared on a need to know basis only, and should be kept secure at all times. </w:t>
      </w:r>
    </w:p>
    <w:p w14:paraId="72C3CB56" w14:textId="77777777" w:rsidR="00CB4F77" w:rsidRPr="002A05B9" w:rsidRDefault="00CB4F77" w:rsidP="00F62EA8">
      <w:pPr>
        <w:pStyle w:val="Heading3"/>
      </w:pPr>
      <w:r w:rsidRPr="002A05B9">
        <w:t>Associated policies</w:t>
      </w:r>
    </w:p>
    <w:p w14:paraId="5C5CA5BD" w14:textId="77777777" w:rsidR="00CB4F77" w:rsidRDefault="00CB4F77" w:rsidP="00CB4F77">
      <w:pPr>
        <w:jc w:val="both"/>
      </w:pPr>
      <w:r>
        <w:t>Code of Conduct</w:t>
      </w:r>
    </w:p>
    <w:p w14:paraId="694F3B78" w14:textId="77777777" w:rsidR="00CB4F77" w:rsidRDefault="00CB4F77" w:rsidP="00CB4F77">
      <w:pPr>
        <w:jc w:val="both"/>
      </w:pPr>
      <w:r w:rsidRPr="00B065E4">
        <w:t>Anti Bullying and Harassment policy</w:t>
      </w:r>
    </w:p>
    <w:p w14:paraId="1FA95572" w14:textId="77777777" w:rsidR="00CB4F77" w:rsidRDefault="00CB4F77" w:rsidP="00CB4F77">
      <w:pPr>
        <w:jc w:val="both"/>
      </w:pPr>
      <w:r w:rsidRPr="00B065E4">
        <w:t>Di</w:t>
      </w:r>
      <w:r>
        <w:t>sclosure of Malpractice in the W</w:t>
      </w:r>
      <w:r w:rsidRPr="00B065E4">
        <w:t>orkp</w:t>
      </w:r>
      <w:r>
        <w:t>lace (</w:t>
      </w:r>
      <w:proofErr w:type="spellStart"/>
      <w:r>
        <w:t>Whistleblower</w:t>
      </w:r>
      <w:proofErr w:type="spellEnd"/>
      <w:r w:rsidRPr="00B065E4">
        <w:t>) policy</w:t>
      </w:r>
    </w:p>
    <w:p w14:paraId="3E3FAAA4" w14:textId="77777777" w:rsidR="00CB4F77" w:rsidRDefault="00CB4F77" w:rsidP="00CB4F77">
      <w:pPr>
        <w:jc w:val="both"/>
      </w:pPr>
      <w:r w:rsidRPr="00B065E4">
        <w:t>Child Safeguarding policy</w:t>
      </w:r>
    </w:p>
    <w:p w14:paraId="2B822035" w14:textId="77777777" w:rsidR="00CB4F77" w:rsidRDefault="00CB4F77" w:rsidP="00CB4F77">
      <w:pPr>
        <w:jc w:val="both"/>
      </w:pPr>
      <w:r>
        <w:t>Adult Safeguarding policy</w:t>
      </w:r>
    </w:p>
    <w:p w14:paraId="3A1A67CC" w14:textId="77777777" w:rsidR="00CB4F77" w:rsidRDefault="00CB4F77" w:rsidP="00CB4F77">
      <w:pPr>
        <w:jc w:val="both"/>
      </w:pPr>
      <w:r>
        <w:t>PSEA (Protection from Sexual Exploitation and Abuse by staff) policy</w:t>
      </w:r>
    </w:p>
    <w:p w14:paraId="220CCF15" w14:textId="77777777" w:rsidR="00CB4F77" w:rsidRPr="00B065E4" w:rsidRDefault="00CB4F77" w:rsidP="00CB4F77">
      <w:pPr>
        <w:jc w:val="both"/>
      </w:pPr>
      <w:r>
        <w:t>Complaints Policy</w:t>
      </w:r>
    </w:p>
    <w:p w14:paraId="60712787" w14:textId="77777777" w:rsidR="00CB4F77" w:rsidRDefault="00CB4F77" w:rsidP="00CB4F77">
      <w:pPr>
        <w:jc w:val="both"/>
      </w:pPr>
      <w:r>
        <w:t>Procedures for reporting and response to safeguarding concerns</w:t>
      </w:r>
    </w:p>
    <w:p w14:paraId="70064A25" w14:textId="77777777" w:rsidR="00CB4F77" w:rsidRPr="00B065E4" w:rsidRDefault="00CB4F77" w:rsidP="00CB4F77">
      <w:pPr>
        <w:jc w:val="both"/>
      </w:pPr>
      <w:r>
        <w:t>Procedures for safeguarding in staff recruitment</w:t>
      </w:r>
    </w:p>
    <w:p w14:paraId="3C57610E" w14:textId="77777777" w:rsidR="00CB4F77" w:rsidRPr="00B065E4" w:rsidRDefault="00CB4F77" w:rsidP="00CB4F77">
      <w:pPr>
        <w:jc w:val="both"/>
      </w:pPr>
    </w:p>
    <w:p w14:paraId="7F333A69" w14:textId="77777777" w:rsidR="00CB4F77" w:rsidRPr="00B065E4" w:rsidRDefault="00CB4F77" w:rsidP="00CB4F77">
      <w:pPr>
        <w:jc w:val="both"/>
      </w:pPr>
      <w:r w:rsidRPr="00B065E4">
        <w:t>Other policies as appropriate</w:t>
      </w:r>
    </w:p>
    <w:p w14:paraId="30BC0FCD" w14:textId="77777777" w:rsidR="00CB4F77" w:rsidRPr="00CB4F77" w:rsidRDefault="00CB4F77" w:rsidP="00F62EA8">
      <w:pPr>
        <w:pStyle w:val="Heading2"/>
      </w:pPr>
      <w:r w:rsidRPr="00CB4F77">
        <w:t>Glossary of Terms</w:t>
      </w:r>
    </w:p>
    <w:p w14:paraId="39B6EF6F" w14:textId="77777777" w:rsidR="00CB4F77" w:rsidRPr="00B065E4" w:rsidRDefault="00CB4F77" w:rsidP="00CB4F77">
      <w:pPr>
        <w:jc w:val="both"/>
        <w:rPr>
          <w:b/>
          <w:lang w:val="en-US"/>
        </w:rPr>
      </w:pPr>
      <w:r w:rsidRPr="00B065E4">
        <w:rPr>
          <w:b/>
          <w:lang w:val="en-US"/>
        </w:rPr>
        <w:t>Beneficiary of Assistance</w:t>
      </w:r>
    </w:p>
    <w:p w14:paraId="3A0C4580" w14:textId="78CA6015" w:rsidR="00CB4F77" w:rsidRPr="00B065E4" w:rsidRDefault="00CB4F77" w:rsidP="00CB4F77">
      <w:pPr>
        <w:jc w:val="both"/>
        <w:rPr>
          <w:lang w:val="en-US"/>
        </w:rPr>
      </w:pPr>
      <w:r w:rsidRPr="00B065E4">
        <w:rPr>
          <w:lang w:val="en-US"/>
        </w:rPr>
        <w:t xml:space="preserve">Someone who directly receives goods or services from </w:t>
      </w:r>
      <w:r w:rsidRPr="00B065E4">
        <w:t>[</w:t>
      </w:r>
      <w:r>
        <w:t>NGO</w:t>
      </w:r>
      <w:r w:rsidRPr="00B065E4">
        <w:t>]</w:t>
      </w:r>
      <w:r w:rsidRPr="00B065E4">
        <w:rPr>
          <w:lang w:val="en-US"/>
        </w:rPr>
        <w:t xml:space="preserve">’s </w:t>
      </w:r>
      <w:proofErr w:type="spellStart"/>
      <w:r w:rsidRPr="00B065E4">
        <w:rPr>
          <w:lang w:val="en-US"/>
        </w:rPr>
        <w:t>programme</w:t>
      </w:r>
      <w:proofErr w:type="spellEnd"/>
      <w:r w:rsidR="00B37158">
        <w:rPr>
          <w:lang w:val="en-US"/>
        </w:rPr>
        <w:t>.  Note that misuse of power can also apply to the wider community that the NGO serves, and also can include exploitation by giving the perception of being in a position of power.</w:t>
      </w:r>
    </w:p>
    <w:p w14:paraId="462E5AC7" w14:textId="77777777" w:rsidR="00971EC6" w:rsidRDefault="00CB4F77" w:rsidP="00CB4F77">
      <w:pPr>
        <w:jc w:val="both"/>
        <w:rPr>
          <w:b/>
          <w:lang w:val="en-US"/>
        </w:rPr>
      </w:pPr>
      <w:r w:rsidRPr="00B065E4">
        <w:rPr>
          <w:b/>
          <w:lang w:val="en-US"/>
        </w:rPr>
        <w:t>Child</w:t>
      </w:r>
    </w:p>
    <w:p w14:paraId="246D2D44" w14:textId="7B5D6FD0" w:rsidR="00CB4F77" w:rsidRPr="00971EC6" w:rsidRDefault="00CB4F77" w:rsidP="00CB4F77">
      <w:pPr>
        <w:jc w:val="both"/>
        <w:rPr>
          <w:b/>
          <w:lang w:val="en-US"/>
        </w:rPr>
      </w:pPr>
      <w:r>
        <w:rPr>
          <w:lang w:val="en-US"/>
        </w:rPr>
        <w:t>A person below the age of 18</w:t>
      </w:r>
    </w:p>
    <w:p w14:paraId="21E85FF5" w14:textId="77777777" w:rsidR="00CB4F77" w:rsidRPr="00B065E4" w:rsidRDefault="00CB4F77" w:rsidP="00CB4F77">
      <w:pPr>
        <w:jc w:val="both"/>
        <w:rPr>
          <w:b/>
          <w:lang w:val="en-US"/>
        </w:rPr>
      </w:pPr>
      <w:r w:rsidRPr="00B065E4">
        <w:rPr>
          <w:b/>
          <w:lang w:val="en-US"/>
        </w:rPr>
        <w:t>Harm</w:t>
      </w:r>
    </w:p>
    <w:p w14:paraId="6AB60F6B" w14:textId="77777777" w:rsidR="00CB4F77" w:rsidRPr="00B065E4" w:rsidRDefault="00CB4F77" w:rsidP="00CB4F77">
      <w:pPr>
        <w:jc w:val="both"/>
        <w:rPr>
          <w:b/>
          <w:lang w:val="en-US"/>
        </w:rPr>
      </w:pPr>
      <w:r w:rsidRPr="00B065E4">
        <w:rPr>
          <w:lang w:val="en-US"/>
        </w:rPr>
        <w:t>Psychological, physical and any other infringement of an individual’s rights</w:t>
      </w:r>
      <w:r w:rsidRPr="00B065E4">
        <w:rPr>
          <w:b/>
          <w:lang w:val="en-US"/>
        </w:rPr>
        <w:t xml:space="preserve"> </w:t>
      </w:r>
    </w:p>
    <w:p w14:paraId="275E31EC" w14:textId="2DAE4739" w:rsidR="00CB4F77" w:rsidRPr="00B065E4" w:rsidRDefault="00CB4F77" w:rsidP="00CB4F77">
      <w:pPr>
        <w:jc w:val="both"/>
        <w:rPr>
          <w:b/>
          <w:lang w:val="en-US"/>
        </w:rPr>
      </w:pPr>
      <w:r w:rsidRPr="00B065E4">
        <w:rPr>
          <w:b/>
          <w:lang w:val="en-US"/>
        </w:rPr>
        <w:t>Psychological harm</w:t>
      </w:r>
    </w:p>
    <w:p w14:paraId="63ADE2DB" w14:textId="77777777" w:rsidR="00CB4F77" w:rsidRPr="00B065E4" w:rsidRDefault="00CB4F77" w:rsidP="00CB4F77">
      <w:pPr>
        <w:jc w:val="both"/>
        <w:rPr>
          <w:lang w:val="en-US"/>
        </w:rPr>
      </w:pPr>
      <w:r w:rsidRPr="00B065E4">
        <w:rPr>
          <w:lang w:val="en-US"/>
        </w:rPr>
        <w:t>Emotional or psychological abuse, including (but not limited to) humiliating and degrading treatment such as bad name calling, constant criticism, belittling, persistent shaming, solitary confinement and isolation</w:t>
      </w:r>
    </w:p>
    <w:p w14:paraId="0382AC1A" w14:textId="77777777" w:rsidR="00F62EA8" w:rsidRDefault="00F62EA8">
      <w:pPr>
        <w:spacing w:after="0" w:line="240" w:lineRule="auto"/>
        <w:rPr>
          <w:b/>
          <w:lang w:val="en-US"/>
        </w:rPr>
      </w:pPr>
      <w:r>
        <w:rPr>
          <w:b/>
          <w:lang w:val="en-US"/>
        </w:rPr>
        <w:br w:type="page"/>
      </w:r>
    </w:p>
    <w:p w14:paraId="03BD887F" w14:textId="7A96BAA1" w:rsidR="00CB4F77" w:rsidRDefault="00CB4F77" w:rsidP="00CB4F77">
      <w:pPr>
        <w:jc w:val="both"/>
        <w:rPr>
          <w:b/>
          <w:lang w:val="en-US"/>
        </w:rPr>
      </w:pPr>
      <w:r>
        <w:rPr>
          <w:b/>
          <w:lang w:val="en-US"/>
        </w:rPr>
        <w:lastRenderedPageBreak/>
        <w:t>Protection from Sexual Exploitation and Abuse (PSEA)</w:t>
      </w:r>
    </w:p>
    <w:p w14:paraId="192A2F3B" w14:textId="77777777" w:rsidR="00CB4F77" w:rsidRPr="00373ED5" w:rsidRDefault="00CB4F77" w:rsidP="00CB4F77">
      <w:pPr>
        <w:jc w:val="both"/>
        <w:rPr>
          <w:lang w:val="en-US"/>
        </w:rPr>
      </w:pPr>
      <w:r>
        <w:rPr>
          <w:lang w:val="en-US"/>
        </w:rPr>
        <w:t>The term used by the humanitarian and development community to refer to the prevention of sexual exploitation and abuse of affected populations by staff or associated personnel.  The term derives from the United Nations Secretary General’s Bulletin on Special Measures for Protection from Sexual Exploitation and Abuse (</w:t>
      </w:r>
      <w:r w:rsidRPr="00373ED5">
        <w:rPr>
          <w:lang w:val="en-US"/>
        </w:rPr>
        <w:t>ST/SGB/2003/13</w:t>
      </w:r>
      <w:r>
        <w:rPr>
          <w:lang w:val="en-US"/>
        </w:rPr>
        <w:t>)</w:t>
      </w:r>
    </w:p>
    <w:p w14:paraId="1BFA8933" w14:textId="77777777" w:rsidR="00CB4F77" w:rsidRPr="00B065E4" w:rsidRDefault="00CB4F77" w:rsidP="00CB4F77">
      <w:pPr>
        <w:jc w:val="both"/>
        <w:rPr>
          <w:b/>
          <w:lang w:val="en-US"/>
        </w:rPr>
      </w:pPr>
      <w:r w:rsidRPr="00B065E4">
        <w:rPr>
          <w:b/>
          <w:lang w:val="en-US"/>
        </w:rPr>
        <w:t>Safeguarding</w:t>
      </w:r>
    </w:p>
    <w:p w14:paraId="0FD76A9C" w14:textId="77777777" w:rsidR="003A2C1F" w:rsidRDefault="003A2C1F" w:rsidP="003A2C1F">
      <w:pPr>
        <w:jc w:val="both"/>
        <w:rPr>
          <w:lang w:val="en-US"/>
        </w:rPr>
      </w:pPr>
      <w:r>
        <w:rPr>
          <w:lang w:val="en-US"/>
        </w:rPr>
        <w:t xml:space="preserve">In the UK, safeguarding means </w:t>
      </w:r>
      <w:r w:rsidRPr="00FD05B4">
        <w:rPr>
          <w:lang w:val="en-US"/>
        </w:rPr>
        <w:t>protecting peoples' health, wellbeing and human rights, and enabling them to live free from harm, abuse and neglect</w:t>
      </w:r>
      <w:r>
        <w:rPr>
          <w:rStyle w:val="FootnoteReference"/>
          <w:lang w:val="en-US"/>
        </w:rPr>
        <w:footnoteReference w:id="4"/>
      </w:r>
    </w:p>
    <w:p w14:paraId="562189F0" w14:textId="1D4654EE" w:rsidR="003A2C1F" w:rsidRPr="00FD05B4" w:rsidRDefault="003A2C1F" w:rsidP="003A2C1F">
      <w:pPr>
        <w:jc w:val="both"/>
        <w:rPr>
          <w:lang w:val="en-US"/>
        </w:rPr>
      </w:pPr>
      <w:r w:rsidRPr="00FD05B4">
        <w:rPr>
          <w:lang w:val="en-US"/>
        </w:rPr>
        <w:t xml:space="preserve">In our sector, </w:t>
      </w:r>
      <w:r>
        <w:rPr>
          <w:lang w:val="en-US"/>
        </w:rPr>
        <w:t xml:space="preserve">we understand it to mean </w:t>
      </w:r>
      <w:r w:rsidRPr="00FD05B4">
        <w:rPr>
          <w:lang w:val="en-US"/>
        </w:rPr>
        <w:t>protecting people</w:t>
      </w:r>
      <w:r>
        <w:rPr>
          <w:lang w:val="en-US"/>
        </w:rPr>
        <w:t>, including children and at risk adults,</w:t>
      </w:r>
      <w:r w:rsidRPr="00FD05B4">
        <w:rPr>
          <w:lang w:val="en-US"/>
        </w:rPr>
        <w:t xml:space="preserve"> from harm that arises from coming into contact with our staff or </w:t>
      </w:r>
      <w:proofErr w:type="spellStart"/>
      <w:r w:rsidRPr="00FD05B4">
        <w:rPr>
          <w:lang w:val="en-US"/>
        </w:rPr>
        <w:t>programmes</w:t>
      </w:r>
      <w:proofErr w:type="spellEnd"/>
      <w:r>
        <w:rPr>
          <w:lang w:val="en-US"/>
        </w:rPr>
        <w:t>.  One donor definition is as follows:</w:t>
      </w:r>
    </w:p>
    <w:p w14:paraId="21B51689" w14:textId="77777777" w:rsidR="003A2C1F" w:rsidRPr="003A2C1F" w:rsidRDefault="003A2C1F" w:rsidP="003A2C1F">
      <w:pPr>
        <w:jc w:val="both"/>
        <w:rPr>
          <w:lang w:val="en-US"/>
        </w:rPr>
      </w:pPr>
      <w:r w:rsidRPr="003A2C1F">
        <w:rPr>
          <w:lang w:val="en-US"/>
        </w:rPr>
        <w:t>Safeguarding means taking all reasonable steps to prevent harm, particularly sexual exploitation, abuse and harassment from occurring; to protect people, especially vulnerable adults and children, from that harm; and to respond appropriately when harm does occur.</w:t>
      </w:r>
    </w:p>
    <w:p w14:paraId="3B2E4E3A" w14:textId="77777777" w:rsidR="003A2C1F" w:rsidRPr="003A2C1F" w:rsidRDefault="003A2C1F" w:rsidP="003A2C1F">
      <w:pPr>
        <w:jc w:val="both"/>
        <w:rPr>
          <w:lang w:val="en-US"/>
        </w:rPr>
      </w:pPr>
      <w:r w:rsidRPr="003A2C1F">
        <w:rPr>
          <w:lang w:val="en-US"/>
        </w:rPr>
        <w:t>This definition draws from our values and principles and shapes our culture. It pays specific attention to preventing and responding to harm from any potential, actual or attempted abuse of power, trust, or vulnerability, especially for sexual purposes.</w:t>
      </w:r>
    </w:p>
    <w:p w14:paraId="7A7BD358" w14:textId="77777777" w:rsidR="003A2C1F" w:rsidRPr="003A2C1F" w:rsidRDefault="003A2C1F" w:rsidP="003A2C1F">
      <w:pPr>
        <w:jc w:val="both"/>
        <w:rPr>
          <w:lang w:val="en-US"/>
        </w:rPr>
      </w:pPr>
      <w:r w:rsidRPr="003A2C1F">
        <w:rPr>
          <w:lang w:val="en-US"/>
        </w:rPr>
        <w:t xml:space="preserve">Safeguarding applies consistently and without exception across our </w:t>
      </w:r>
      <w:proofErr w:type="spellStart"/>
      <w:r w:rsidRPr="003A2C1F">
        <w:rPr>
          <w:lang w:val="en-US"/>
        </w:rPr>
        <w:t>programmes</w:t>
      </w:r>
      <w:proofErr w:type="spellEnd"/>
      <w:r w:rsidRPr="003A2C1F">
        <w:rPr>
          <w:lang w:val="en-US"/>
        </w:rPr>
        <w:t xml:space="preserve">, partners and staff. It requires proactively identifying, preventing and guarding against all risks of harm, exploitation and abuse and having mature, accountable and transparent systems for response, reporting and learning when risks </w:t>
      </w:r>
      <w:proofErr w:type="spellStart"/>
      <w:r w:rsidRPr="003A2C1F">
        <w:rPr>
          <w:lang w:val="en-US"/>
        </w:rPr>
        <w:t>materialise</w:t>
      </w:r>
      <w:proofErr w:type="spellEnd"/>
      <w:r w:rsidRPr="003A2C1F">
        <w:rPr>
          <w:lang w:val="en-US"/>
        </w:rPr>
        <w:t>. Those systems must be survivor-</w:t>
      </w:r>
      <w:proofErr w:type="spellStart"/>
      <w:r w:rsidRPr="003A2C1F">
        <w:rPr>
          <w:lang w:val="en-US"/>
        </w:rPr>
        <w:t>centred</w:t>
      </w:r>
      <w:proofErr w:type="spellEnd"/>
      <w:r w:rsidRPr="003A2C1F">
        <w:rPr>
          <w:lang w:val="en-US"/>
        </w:rPr>
        <w:t xml:space="preserve"> and also protect those accused until proven guilty.</w:t>
      </w:r>
    </w:p>
    <w:p w14:paraId="7B67D3B9" w14:textId="77777777" w:rsidR="003A2C1F" w:rsidRPr="003A2C1F" w:rsidRDefault="003A2C1F" w:rsidP="003A2C1F">
      <w:pPr>
        <w:jc w:val="both"/>
        <w:rPr>
          <w:lang w:val="en-US"/>
        </w:rPr>
      </w:pPr>
      <w:r w:rsidRPr="003A2C1F">
        <w:rPr>
          <w:lang w:val="en-US"/>
        </w:rPr>
        <w:t xml:space="preserve">Safeguarding puts beneficiaries and affected persons at the </w:t>
      </w:r>
      <w:proofErr w:type="spellStart"/>
      <w:r w:rsidRPr="003A2C1F">
        <w:rPr>
          <w:lang w:val="en-US"/>
        </w:rPr>
        <w:t>centre</w:t>
      </w:r>
      <w:proofErr w:type="spellEnd"/>
      <w:r w:rsidRPr="003A2C1F">
        <w:rPr>
          <w:lang w:val="en-US"/>
        </w:rPr>
        <w:t xml:space="preserve"> of all we do. </w:t>
      </w:r>
    </w:p>
    <w:p w14:paraId="0699343A" w14:textId="77777777" w:rsidR="00CB4F77" w:rsidRPr="00B065E4" w:rsidRDefault="00CB4F77" w:rsidP="00CB4F77">
      <w:pPr>
        <w:jc w:val="both"/>
        <w:rPr>
          <w:b/>
        </w:rPr>
      </w:pPr>
      <w:r w:rsidRPr="00B065E4">
        <w:rPr>
          <w:b/>
          <w:lang w:val="en-US"/>
        </w:rPr>
        <w:t>Sexual abuse</w:t>
      </w:r>
    </w:p>
    <w:p w14:paraId="3E7546D3" w14:textId="77777777" w:rsidR="00CB4F77" w:rsidRPr="00B065E4" w:rsidRDefault="00CB4F77" w:rsidP="00CB4F77">
      <w:pPr>
        <w:jc w:val="both"/>
        <w:rPr>
          <w:lang w:val="en-US"/>
        </w:rPr>
      </w:pPr>
      <w:r>
        <w:rPr>
          <w:lang w:val="en-US"/>
        </w:rPr>
        <w:t>The term ‘sexual abuse’</w:t>
      </w:r>
      <w:r w:rsidRPr="00B065E4">
        <w:rPr>
          <w:lang w:val="en-US"/>
        </w:rPr>
        <w:t xml:space="preserve"> means the actual or threatened physical intrusion of a sexual nature, whether by force or under unequal or coercive conditions. </w:t>
      </w:r>
    </w:p>
    <w:p w14:paraId="6A9A5B4F" w14:textId="77777777" w:rsidR="00CB4F77" w:rsidRPr="00B065E4" w:rsidRDefault="00CB4F77" w:rsidP="00CB4F77">
      <w:pPr>
        <w:jc w:val="both"/>
        <w:rPr>
          <w:b/>
        </w:rPr>
      </w:pPr>
      <w:r w:rsidRPr="00B065E4">
        <w:rPr>
          <w:b/>
          <w:lang w:val="en-US"/>
        </w:rPr>
        <w:t>Sexual exploitation</w:t>
      </w:r>
    </w:p>
    <w:p w14:paraId="3EADD1AC" w14:textId="372B6645" w:rsidR="00CB4F77" w:rsidRPr="00B065E4" w:rsidRDefault="00CB4F77" w:rsidP="00CB4F77">
      <w:pPr>
        <w:jc w:val="both"/>
        <w:rPr>
          <w:lang w:val="en-US"/>
        </w:rPr>
      </w:pPr>
      <w:r>
        <w:rPr>
          <w:lang w:val="en-US"/>
        </w:rPr>
        <w:t>The term ‘sexual exploitation’</w:t>
      </w:r>
      <w:r w:rsidRPr="00B065E4">
        <w:rPr>
          <w:lang w:val="en-US"/>
        </w:rPr>
        <w:t xml:space="preserve"> means any actual or attempted abuse of a position of vulnerability, differential power, or trust, for sexual purposes, including, but not limited to, profiting monetarily, socially or politically from the sexual exploitation of another. </w:t>
      </w:r>
      <w:r w:rsidR="0013268B">
        <w:rPr>
          <w:lang w:val="en-US"/>
        </w:rPr>
        <w:t xml:space="preserve"> </w:t>
      </w:r>
      <w:r w:rsidR="00BD2F2F">
        <w:rPr>
          <w:lang w:val="en-US"/>
        </w:rPr>
        <w:t>This definition incudes</w:t>
      </w:r>
      <w:r w:rsidR="0013268B">
        <w:rPr>
          <w:lang w:val="en-US"/>
        </w:rPr>
        <w:t xml:space="preserve"> human trafficking</w:t>
      </w:r>
      <w:r w:rsidR="00BD2F2F">
        <w:rPr>
          <w:lang w:val="en-US"/>
        </w:rPr>
        <w:t xml:space="preserve"> and modern slavery.</w:t>
      </w:r>
    </w:p>
    <w:p w14:paraId="2B2EEBC4" w14:textId="77777777" w:rsidR="00CB4F77" w:rsidRPr="00B065E4" w:rsidRDefault="00CB4F77" w:rsidP="00CB4F77">
      <w:pPr>
        <w:jc w:val="both"/>
        <w:rPr>
          <w:b/>
        </w:rPr>
      </w:pPr>
      <w:r w:rsidRPr="00B065E4">
        <w:rPr>
          <w:b/>
        </w:rPr>
        <w:t>Survivor</w:t>
      </w:r>
    </w:p>
    <w:p w14:paraId="42179A5D" w14:textId="77777777" w:rsidR="00CB4F77" w:rsidRPr="00B065E4" w:rsidRDefault="00CB4F77" w:rsidP="00CB4F77">
      <w:pPr>
        <w:jc w:val="both"/>
      </w:pPr>
      <w:r w:rsidRPr="00B065E4">
        <w:t>The person who has been abused or exploited. The term ‘survivor’ is often used in preference to ‘victim’ as it implies strength, resilience and the capacity to survive</w:t>
      </w:r>
      <w:r>
        <w:t>, however it is the individual’s choice how they wish to identify themselves</w:t>
      </w:r>
      <w:r w:rsidRPr="00B065E4">
        <w:t>.</w:t>
      </w:r>
    </w:p>
    <w:p w14:paraId="2756DF1F" w14:textId="421A85FE" w:rsidR="00CB4F77" w:rsidRPr="00FD7F4E" w:rsidRDefault="00CB4F77" w:rsidP="00CB4F77">
      <w:pPr>
        <w:jc w:val="both"/>
        <w:rPr>
          <w:b/>
          <w:lang w:val="en-US"/>
        </w:rPr>
      </w:pPr>
      <w:r w:rsidRPr="00FD7F4E">
        <w:rPr>
          <w:b/>
          <w:lang w:val="en-US"/>
        </w:rPr>
        <w:t>At risk adult</w:t>
      </w:r>
    </w:p>
    <w:p w14:paraId="4ABA821A" w14:textId="77777777" w:rsidR="00CB4F77" w:rsidRPr="0030633C" w:rsidRDefault="00CB4F77" w:rsidP="00CB4F77">
      <w:r>
        <w:rPr>
          <w:lang w:val="en-US"/>
        </w:rPr>
        <w:t xml:space="preserve">Sometimes also referred to as vulnerable adult.  </w:t>
      </w:r>
      <w:r w:rsidRPr="00500460">
        <w:rPr>
          <w:lang w:val="en-US"/>
        </w:rPr>
        <w:t xml:space="preserve">A person who is or may be in need of care by reason of mental or other disability, age or illness; and who is or may be unable </w:t>
      </w:r>
      <w:r>
        <w:rPr>
          <w:lang w:val="en-US"/>
        </w:rPr>
        <w:t xml:space="preserve">to take care of him or herself, </w:t>
      </w:r>
      <w:r w:rsidRPr="00500460">
        <w:rPr>
          <w:lang w:val="en-US"/>
        </w:rPr>
        <w:t>or unable to protect him or herself against significant harm or exploitation.</w:t>
      </w:r>
    </w:p>
    <w:sectPr w:rsidR="00CB4F77" w:rsidRPr="0030633C" w:rsidSect="00DA52B0">
      <w:headerReference w:type="even" r:id="rId8"/>
      <w:headerReference w:type="default" r:id="rId9"/>
      <w:headerReference w:type="first" r:id="rId10"/>
      <w:pgSz w:w="11900" w:h="16840"/>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462F" w14:textId="77777777" w:rsidR="00A42AE1" w:rsidRDefault="00A42AE1">
      <w:pPr>
        <w:spacing w:after="0" w:line="240" w:lineRule="auto"/>
      </w:pPr>
      <w:r>
        <w:separator/>
      </w:r>
    </w:p>
  </w:endnote>
  <w:endnote w:type="continuationSeparator" w:id="0">
    <w:p w14:paraId="6727A5A0" w14:textId="77777777" w:rsidR="00A42AE1" w:rsidRDefault="00A4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DDCA" w14:textId="77777777" w:rsidR="00A42AE1" w:rsidRDefault="00A42AE1">
      <w:pPr>
        <w:spacing w:after="0" w:line="240" w:lineRule="auto"/>
      </w:pPr>
      <w:r>
        <w:separator/>
      </w:r>
    </w:p>
  </w:footnote>
  <w:footnote w:type="continuationSeparator" w:id="0">
    <w:p w14:paraId="5C41FCF3" w14:textId="77777777" w:rsidR="00A42AE1" w:rsidRDefault="00A42AE1">
      <w:pPr>
        <w:spacing w:after="0" w:line="240" w:lineRule="auto"/>
      </w:pPr>
      <w:r>
        <w:continuationSeparator/>
      </w:r>
    </w:p>
  </w:footnote>
  <w:footnote w:id="1">
    <w:p w14:paraId="50509CD9" w14:textId="77777777" w:rsidR="0013268B" w:rsidRPr="003A2C1F" w:rsidRDefault="0013268B" w:rsidP="00CB4F77">
      <w:pPr>
        <w:pStyle w:val="FootnoteText"/>
        <w:rPr>
          <w:sz w:val="20"/>
          <w:szCs w:val="20"/>
          <w:lang w:val="en-US"/>
        </w:rPr>
      </w:pPr>
      <w:r>
        <w:rPr>
          <w:rStyle w:val="FootnoteReference"/>
        </w:rPr>
        <w:footnoteRef/>
      </w:r>
      <w:r>
        <w:t xml:space="preserve"> </w:t>
      </w:r>
      <w:r w:rsidRPr="003A2C1F">
        <w:rPr>
          <w:sz w:val="20"/>
          <w:szCs w:val="20"/>
          <w:lang w:val="en-US"/>
        </w:rPr>
        <w:t>See ‘Scope’ for definition of associated personnel</w:t>
      </w:r>
    </w:p>
  </w:footnote>
  <w:footnote w:id="2">
    <w:p w14:paraId="7C0ADEFF" w14:textId="44E63D44" w:rsidR="0013268B" w:rsidRPr="003A2C1F" w:rsidRDefault="0013268B">
      <w:pPr>
        <w:pStyle w:val="FootnoteText"/>
        <w:rPr>
          <w:sz w:val="20"/>
          <w:szCs w:val="20"/>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 xml:space="preserve">Some NGOs are now including workplace bullying and harassment in their safeguarding portfolio, as it relates to harm caused by coming into contact with our staff or </w:t>
      </w:r>
      <w:proofErr w:type="spellStart"/>
      <w:r w:rsidRPr="003A2C1F">
        <w:rPr>
          <w:sz w:val="20"/>
          <w:szCs w:val="20"/>
          <w:lang w:val="en-US"/>
        </w:rPr>
        <w:t>programmes</w:t>
      </w:r>
      <w:proofErr w:type="spellEnd"/>
      <w:r w:rsidRPr="003A2C1F">
        <w:rPr>
          <w:sz w:val="20"/>
          <w:szCs w:val="20"/>
          <w:lang w:val="en-US"/>
        </w:rPr>
        <w:t>.  However accompanying procedures for dealing with workplace bullying and harassment are likely to be different, due to legal and statutory differences in handling workplace incidents</w:t>
      </w:r>
    </w:p>
  </w:footnote>
  <w:footnote w:id="3">
    <w:p w14:paraId="0A1389CA" w14:textId="240F6CBA" w:rsidR="0013268B" w:rsidRPr="00FD05B4" w:rsidRDefault="0013268B">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 w:id="4">
    <w:p w14:paraId="5FB58D8F" w14:textId="77777777" w:rsidR="0013268B" w:rsidRPr="00FD05B4" w:rsidRDefault="0013268B" w:rsidP="003A2C1F">
      <w:pPr>
        <w:pStyle w:val="FootnoteText"/>
        <w:rPr>
          <w:lang w:val="en-US"/>
        </w:rPr>
      </w:pPr>
      <w:r w:rsidRPr="003A2C1F">
        <w:rPr>
          <w:rStyle w:val="FootnoteReference"/>
          <w:rFonts w:asciiTheme="majorHAnsi" w:hAnsiTheme="majorHAnsi"/>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E7F0" w14:textId="77777777" w:rsidR="0013268B" w:rsidRDefault="0013268B" w:rsidP="00625D3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15DCA9" w14:textId="77777777" w:rsidR="0013268B" w:rsidRDefault="0013268B" w:rsidP="00625D3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CC8F" w14:textId="792BADB1" w:rsidR="0013268B" w:rsidRDefault="0013268B" w:rsidP="00D94470">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a:extLst/>
                    </wps:spPr>
                    <wps:txbx>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603E" id="_x0000_t202" coordsize="21600,21600" o:spt="202" path="m,l,21600r21600,l21600,xe">
              <v:stroke joinstyle="miter"/>
              <v:path gradientshapeok="t" o:connecttype="rect"/>
            </v:shapetype>
            <v:shape id="Text Box 3" o:spid="_x0000_s1026" type="#_x0000_t202"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" filled="f" stroked="f">
              <v:textbox inset="0,0,0,0">
                <w:txbxContent>
                  <w:p w14:paraId="19BBB089" w14:textId="77777777" w:rsidR="0013268B" w:rsidRPr="00FC4BE1" w:rsidRDefault="0013268B" w:rsidP="00D94470">
                    <w:pPr>
                      <w:spacing w:after="0" w:line="48" w:lineRule="auto"/>
                      <w:rPr>
                        <w:rFonts w:ascii="Times New Roman" w:hAnsi="Times New Roman"/>
                        <w:sz w:val="16"/>
                      </w:rPr>
                    </w:pPr>
                    <w:r>
                      <w:rPr>
                        <w:rFonts w:ascii="Times New Roman" w:hAnsi="Times New Roman"/>
                        <w:sz w:val="16"/>
                      </w:rPr>
                      <w:t>...............................................................................................................................................................................................................................................................</w:t>
                    </w:r>
                  </w:p>
                  <w:p w14:paraId="507031B0" w14:textId="77777777" w:rsidR="0013268B" w:rsidRDefault="0013268B"/>
                </w:txbxContent>
              </v:textbox>
            </v:shape>
          </w:pict>
        </mc:Fallback>
      </mc:AlternateContent>
    </w:r>
    <w:r>
      <w:rPr>
        <w:noProof/>
        <w:lang w:eastAsia="en-GB"/>
      </w:rPr>
      <w:t>Bond Safeguarding</w:t>
    </w:r>
    <w:r>
      <w:tab/>
    </w:r>
    <w:r w:rsidRPr="00395B6F">
      <w:rPr>
        <w:rStyle w:val="PageNumber"/>
        <w:lang w:bidi="en-US"/>
      </w:rPr>
      <w:fldChar w:fldCharType="begin"/>
    </w:r>
    <w:r w:rsidRPr="00395B6F">
      <w:rPr>
        <w:rStyle w:val="PageNumber"/>
        <w:lang w:bidi="en-US"/>
      </w:rPr>
      <w:instrText xml:space="preserve"> PAGE </w:instrText>
    </w:r>
    <w:r w:rsidRPr="00395B6F">
      <w:rPr>
        <w:rStyle w:val="PageNumber"/>
        <w:lang w:bidi="en-US"/>
      </w:rPr>
      <w:fldChar w:fldCharType="separate"/>
    </w:r>
    <w:r w:rsidR="00FA15F9">
      <w:rPr>
        <w:rStyle w:val="PageNumber"/>
        <w:noProof/>
        <w:lang w:bidi="en-US"/>
      </w:rPr>
      <w:t>5</w:t>
    </w:r>
    <w:r w:rsidRPr="00395B6F">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5D2A" w14:textId="5DF1F1A0" w:rsidR="0013268B" w:rsidRDefault="00FA15F9" w:rsidP="00573175">
    <w:pPr>
      <w:pStyle w:val="Header"/>
      <w:tabs>
        <w:tab w:val="clear" w:pos="4320"/>
        <w:tab w:val="clear" w:pos="8640"/>
        <w:tab w:val="right" w:pos="9461"/>
      </w:tabs>
    </w:pPr>
    <w:r>
      <w:rPr>
        <w:noProof/>
        <w:lang w:val="en-US"/>
      </w:rPr>
      <w:drawing>
        <wp:anchor distT="0" distB="0" distL="114300" distR="114300" simplePos="0" relativeHeight="251662336" behindDoc="1" locked="0" layoutInCell="1" allowOverlap="1" wp14:anchorId="159F11DD" wp14:editId="1334A132">
          <wp:simplePos x="0" y="0"/>
          <wp:positionH relativeFrom="page">
            <wp:posOffset>4979035</wp:posOffset>
          </wp:positionH>
          <wp:positionV relativeFrom="page">
            <wp:posOffset>179070</wp:posOffset>
          </wp:positionV>
          <wp:extent cx="2033270" cy="8642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logo-red+black.png"/>
                  <pic:cNvPicPr/>
                </pic:nvPicPr>
                <pic:blipFill>
                  <a:blip r:embed="rId1">
                    <a:extLst>
                      <a:ext uri="{28A0092B-C50C-407E-A947-70E740481C1C}">
                        <a14:useLocalDpi xmlns:a14="http://schemas.microsoft.com/office/drawing/2010/main" val="0"/>
                      </a:ext>
                    </a:extLst>
                  </a:blip>
                  <a:stretch>
                    <a:fillRect/>
                  </a:stretch>
                </pic:blipFill>
                <pic:spPr>
                  <a:xfrm>
                    <a:off x="0" y="0"/>
                    <a:ext cx="2033270" cy="864235"/>
                  </a:xfrm>
                  <a:prstGeom prst="rect">
                    <a:avLst/>
                  </a:prstGeom>
                </pic:spPr>
              </pic:pic>
            </a:graphicData>
          </a:graphic>
          <wp14:sizeRelH relativeFrom="margin">
            <wp14:pctWidth>0</wp14:pctWidth>
          </wp14:sizeRelH>
        </wp:anchor>
      </w:drawing>
    </w:r>
  </w:p>
  <w:p w14:paraId="56E1FDD5" w14:textId="77777777" w:rsidR="0013268B" w:rsidRDefault="0013268B" w:rsidP="00573175">
    <w:pPr>
      <w:pStyle w:val="Header"/>
      <w:tabs>
        <w:tab w:val="clear" w:pos="4320"/>
        <w:tab w:val="clear" w:pos="8640"/>
        <w:tab w:val="right" w:pos="9461"/>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ascii="Arial" w:hAnsi="Arial" w:hint="default"/>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440EC"/>
    <w:multiLevelType w:val="hybridMultilevel"/>
    <w:tmpl w:val="55CA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026F1"/>
    <w:multiLevelType w:val="hybridMultilevel"/>
    <w:tmpl w:val="3DA2F9BC"/>
    <w:lvl w:ilvl="0" w:tplc="00400A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3"/>
  </w:num>
  <w:num w:numId="9">
    <w:abstractNumId w:val="4"/>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d51f35,#d51f00,#7c878e,#aac935,#cdaa2e,#db7330,#d90d73,#b28fc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C3D75"/>
    <w:rsid w:val="000D51D2"/>
    <w:rsid w:val="000E03FA"/>
    <w:rsid w:val="000E4F64"/>
    <w:rsid w:val="000E6F99"/>
    <w:rsid w:val="000F10EB"/>
    <w:rsid w:val="000F1EFC"/>
    <w:rsid w:val="000F3ADF"/>
    <w:rsid w:val="001034E2"/>
    <w:rsid w:val="00120386"/>
    <w:rsid w:val="00126361"/>
    <w:rsid w:val="00131888"/>
    <w:rsid w:val="0013268B"/>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146DB"/>
    <w:rsid w:val="003174CE"/>
    <w:rsid w:val="0032438E"/>
    <w:rsid w:val="00345C41"/>
    <w:rsid w:val="003600E4"/>
    <w:rsid w:val="00363F8E"/>
    <w:rsid w:val="003675ED"/>
    <w:rsid w:val="00373FCB"/>
    <w:rsid w:val="003A2C1F"/>
    <w:rsid w:val="003A7820"/>
    <w:rsid w:val="003C6B2F"/>
    <w:rsid w:val="003E1E33"/>
    <w:rsid w:val="003E69FA"/>
    <w:rsid w:val="003F3445"/>
    <w:rsid w:val="00407662"/>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5E6F7D"/>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D1327"/>
    <w:rsid w:val="006D396D"/>
    <w:rsid w:val="00707BAD"/>
    <w:rsid w:val="0073448A"/>
    <w:rsid w:val="00750E1C"/>
    <w:rsid w:val="007541B3"/>
    <w:rsid w:val="00766B2B"/>
    <w:rsid w:val="00771276"/>
    <w:rsid w:val="00781929"/>
    <w:rsid w:val="007A0482"/>
    <w:rsid w:val="007A0EDB"/>
    <w:rsid w:val="007C4290"/>
    <w:rsid w:val="00814BB5"/>
    <w:rsid w:val="008154A9"/>
    <w:rsid w:val="00820EFC"/>
    <w:rsid w:val="008318B8"/>
    <w:rsid w:val="00840331"/>
    <w:rsid w:val="00842FA4"/>
    <w:rsid w:val="00843BEF"/>
    <w:rsid w:val="008521A1"/>
    <w:rsid w:val="00855B56"/>
    <w:rsid w:val="00856DD9"/>
    <w:rsid w:val="0086158F"/>
    <w:rsid w:val="0087433C"/>
    <w:rsid w:val="00883154"/>
    <w:rsid w:val="008866B6"/>
    <w:rsid w:val="00894418"/>
    <w:rsid w:val="00895465"/>
    <w:rsid w:val="00896B14"/>
    <w:rsid w:val="008A3940"/>
    <w:rsid w:val="008A6363"/>
    <w:rsid w:val="008B07A2"/>
    <w:rsid w:val="008D47AB"/>
    <w:rsid w:val="008D599E"/>
    <w:rsid w:val="008E2969"/>
    <w:rsid w:val="008E5F01"/>
    <w:rsid w:val="008F5D6B"/>
    <w:rsid w:val="00910C11"/>
    <w:rsid w:val="009162EE"/>
    <w:rsid w:val="009168B4"/>
    <w:rsid w:val="009174D0"/>
    <w:rsid w:val="009203BF"/>
    <w:rsid w:val="00921B83"/>
    <w:rsid w:val="00925201"/>
    <w:rsid w:val="00925362"/>
    <w:rsid w:val="0092679B"/>
    <w:rsid w:val="00930343"/>
    <w:rsid w:val="00941855"/>
    <w:rsid w:val="00941923"/>
    <w:rsid w:val="00971EC6"/>
    <w:rsid w:val="0098077B"/>
    <w:rsid w:val="00983055"/>
    <w:rsid w:val="009848C1"/>
    <w:rsid w:val="00990CA2"/>
    <w:rsid w:val="009A650D"/>
    <w:rsid w:val="009B4EF3"/>
    <w:rsid w:val="009C0CB7"/>
    <w:rsid w:val="009C0DC9"/>
    <w:rsid w:val="009C4779"/>
    <w:rsid w:val="009D67A6"/>
    <w:rsid w:val="009E0565"/>
    <w:rsid w:val="009E6472"/>
    <w:rsid w:val="00A1610A"/>
    <w:rsid w:val="00A23C2D"/>
    <w:rsid w:val="00A23E9A"/>
    <w:rsid w:val="00A2782B"/>
    <w:rsid w:val="00A425F4"/>
    <w:rsid w:val="00A42AE1"/>
    <w:rsid w:val="00A823FA"/>
    <w:rsid w:val="00A83B87"/>
    <w:rsid w:val="00A84152"/>
    <w:rsid w:val="00A93752"/>
    <w:rsid w:val="00AA3803"/>
    <w:rsid w:val="00AA5986"/>
    <w:rsid w:val="00AA76A1"/>
    <w:rsid w:val="00AB1773"/>
    <w:rsid w:val="00AB6D62"/>
    <w:rsid w:val="00AB793A"/>
    <w:rsid w:val="00AD259D"/>
    <w:rsid w:val="00AD2A65"/>
    <w:rsid w:val="00AD2D10"/>
    <w:rsid w:val="00AD2F9A"/>
    <w:rsid w:val="00AE302F"/>
    <w:rsid w:val="00B058FF"/>
    <w:rsid w:val="00B157AD"/>
    <w:rsid w:val="00B160BF"/>
    <w:rsid w:val="00B16D9A"/>
    <w:rsid w:val="00B20FBF"/>
    <w:rsid w:val="00B2109B"/>
    <w:rsid w:val="00B37158"/>
    <w:rsid w:val="00B83BE0"/>
    <w:rsid w:val="00B90D89"/>
    <w:rsid w:val="00BA0083"/>
    <w:rsid w:val="00BA4C12"/>
    <w:rsid w:val="00BB0F5D"/>
    <w:rsid w:val="00BB1DAA"/>
    <w:rsid w:val="00BB3BA8"/>
    <w:rsid w:val="00BB4FD3"/>
    <w:rsid w:val="00BC0BB7"/>
    <w:rsid w:val="00BD01EA"/>
    <w:rsid w:val="00BD2F2F"/>
    <w:rsid w:val="00BD6A17"/>
    <w:rsid w:val="00BF4F9E"/>
    <w:rsid w:val="00C152EA"/>
    <w:rsid w:val="00C336A1"/>
    <w:rsid w:val="00C52F75"/>
    <w:rsid w:val="00C569C0"/>
    <w:rsid w:val="00C611B4"/>
    <w:rsid w:val="00C81EFC"/>
    <w:rsid w:val="00C82CE1"/>
    <w:rsid w:val="00C85842"/>
    <w:rsid w:val="00C94A37"/>
    <w:rsid w:val="00C9778D"/>
    <w:rsid w:val="00CA1C8C"/>
    <w:rsid w:val="00CB0F2D"/>
    <w:rsid w:val="00CB4F77"/>
    <w:rsid w:val="00CB5E74"/>
    <w:rsid w:val="00CC1599"/>
    <w:rsid w:val="00CE0FCF"/>
    <w:rsid w:val="00D037CE"/>
    <w:rsid w:val="00D05C6E"/>
    <w:rsid w:val="00D10CDA"/>
    <w:rsid w:val="00D13562"/>
    <w:rsid w:val="00D23F2D"/>
    <w:rsid w:val="00D32172"/>
    <w:rsid w:val="00D32E00"/>
    <w:rsid w:val="00D54873"/>
    <w:rsid w:val="00D804D1"/>
    <w:rsid w:val="00D862F0"/>
    <w:rsid w:val="00D91BAB"/>
    <w:rsid w:val="00D93C7E"/>
    <w:rsid w:val="00D94470"/>
    <w:rsid w:val="00DA52B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F71B8"/>
    <w:rsid w:val="00F0460D"/>
    <w:rsid w:val="00F046ED"/>
    <w:rsid w:val="00F119A2"/>
    <w:rsid w:val="00F167AE"/>
    <w:rsid w:val="00F2101B"/>
    <w:rsid w:val="00F246FD"/>
    <w:rsid w:val="00F25594"/>
    <w:rsid w:val="00F26533"/>
    <w:rsid w:val="00F30C85"/>
    <w:rsid w:val="00F3426C"/>
    <w:rsid w:val="00F43C21"/>
    <w:rsid w:val="00F45B09"/>
    <w:rsid w:val="00F62EA8"/>
    <w:rsid w:val="00F763B9"/>
    <w:rsid w:val="00F764F4"/>
    <w:rsid w:val="00F82299"/>
    <w:rsid w:val="00F9396C"/>
    <w:rsid w:val="00F96445"/>
    <w:rsid w:val="00FA067B"/>
    <w:rsid w:val="00FA15F9"/>
    <w:rsid w:val="00FC4BE1"/>
    <w:rsid w:val="00FD05B4"/>
    <w:rsid w:val="00FE5CEA"/>
    <w:rsid w:val="00FF6F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51f35,#d51f00,#7c878e,#aac935,#cdaa2e,#db7330,#d90d73,#b28fc9"/>
    </o:shapedefaults>
    <o:shapelayout v:ext="edit">
      <o:idmap v:ext="edit" data="1"/>
    </o:shapelayout>
  </w:shapeDefaults>
  <w:decimalSymbol w:val="."/>
  <w:listSeparator w:val=","/>
  <w14:docId w14:val="16B92FBD"/>
  <w15:docId w15:val="{1E6C6C43-5DC7-495D-9700-ACF2DE4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5">
    <w:lsdException w:name="heading 2" w:uiPriority="9" w:qFormat="1"/>
    <w:lsdException w:name="heading 3"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8B8"/>
    <w:pPr>
      <w:spacing w:after="140" w:line="280" w:lineRule="exact"/>
    </w:pPr>
    <w:rPr>
      <w:rFonts w:asciiTheme="majorHAnsi" w:eastAsia="Times New Roman"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eastAsiaTheme="minorEastAsia" w:hAnsiTheme="minorHAnsi"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B4"/>
    <w:rPr>
      <w:rFonts w:asciiTheme="minorHAnsi" w:eastAsiaTheme="minorEastAsia" w:hAnsiTheme="minorHAnsi" w:cstheme="minorBidi"/>
      <w:bCs/>
      <w:color w:val="D50032" w:themeColor="accent1"/>
      <w:kern w:val="2"/>
      <w:sz w:val="40"/>
      <w:lang w:eastAsia="ja-JP"/>
    </w:rPr>
  </w:style>
  <w:style w:type="character" w:customStyle="1" w:styleId="Heading2Char">
    <w:name w:val="Heading 2 Char"/>
    <w:basedOn w:val="DefaultParagraphFont"/>
    <w:link w:val="Heading2"/>
    <w:uiPriority w:val="9"/>
    <w:rsid w:val="00037BFB"/>
    <w:rPr>
      <w:rFonts w:asciiTheme="majorHAnsi" w:eastAsia="Times New Roman" w:hAnsiTheme="majorHAnsi"/>
      <w:bCs/>
      <w:color w:val="D50032" w:themeColor="accent1"/>
      <w:kern w:val="26"/>
      <w:sz w:val="40"/>
      <w:szCs w:val="26"/>
    </w:rPr>
  </w:style>
  <w:style w:type="character" w:customStyle="1" w:styleId="Heading3Char">
    <w:name w:val="Heading 3 Char"/>
    <w:basedOn w:val="DefaultParagraphFont"/>
    <w:link w:val="Heading3"/>
    <w:uiPriority w:val="9"/>
    <w:rsid w:val="00BA4C12"/>
    <w:rPr>
      <w:rFonts w:asciiTheme="majorHAnsi" w:eastAsia="Times New Roman"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customStyle="1" w:styleId="HeaderChar">
    <w:name w:val="Header Char"/>
    <w:basedOn w:val="DefaultParagraphFont"/>
    <w:link w:val="Header"/>
    <w:uiPriority w:val="99"/>
    <w:semiHidden/>
    <w:rsid w:val="001F3CE5"/>
  </w:style>
  <w:style w:type="paragraph" w:customStyle="1" w:styleId="Bondaddress">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customStyle="1" w:styleId="Bulletnumberinglist">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F5EDF"/>
    <w:rPr>
      <w:rFonts w:ascii="Arial" w:eastAsia="Times New Roman" w:hAnsi="Arial"/>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customStyle="1" w:styleId="FootnoteTextChar">
    <w:name w:val="Footnote Text Char"/>
    <w:basedOn w:val="DefaultParagraphFont"/>
    <w:link w:val="FootnoteText"/>
    <w:uiPriority w:val="99"/>
    <w:rsid w:val="009162EE"/>
    <w:rPr>
      <w:rFonts w:asciiTheme="majorHAnsi" w:eastAsia="Times New Roman" w:hAnsiTheme="majorHAnsi"/>
      <w:kern w:val="26"/>
      <w:sz w:val="16"/>
    </w:rPr>
  </w:style>
  <w:style w:type="paragraph" w:customStyle="1" w:styleId="Registered">
    <w:name w:val="Registered"/>
    <w:basedOn w:val="Bondaddress"/>
    <w:qFormat/>
    <w:rsid w:val="00600653"/>
    <w:pPr>
      <w:spacing w:after="0" w:line="180" w:lineRule="exact"/>
    </w:pPr>
    <w:rPr>
      <w:sz w:val="14"/>
    </w:rPr>
  </w:style>
  <w:style w:type="paragraph" w:customStyle="1" w:styleId="Documenttitlecover">
    <w:name w:val="Document title (cover)"/>
    <w:basedOn w:val="Normal"/>
    <w:qFormat/>
    <w:rsid w:val="009B4EF3"/>
    <w:pPr>
      <w:framePr w:wrap="around" w:vAnchor="page" w:hAnchor="page" w:x="1419" w:y="3006"/>
      <w:spacing w:after="0" w:line="240" w:lineRule="auto"/>
      <w:suppressOverlap/>
    </w:pPr>
    <w:rPr>
      <w:color w:val="D50032" w:themeColor="accent1"/>
      <w:sz w:val="72"/>
    </w:rPr>
  </w:style>
  <w:style w:type="paragraph" w:customStyle="1" w:styleId="Documentsubtitlecover">
    <w:name w:val="Document subtitle (cover)"/>
    <w:basedOn w:val="Heading2"/>
    <w:qFormat/>
    <w:rsid w:val="00AB793A"/>
    <w:pPr>
      <w:spacing w:before="0" w:after="0" w:line="240" w:lineRule="auto"/>
    </w:pPr>
    <w:rPr>
      <w:color w:val="7C878E" w:themeColor="text2"/>
      <w:sz w:val="32"/>
    </w:rPr>
  </w:style>
  <w:style w:type="paragraph" w:customStyle="1" w:styleId="Introgrey">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eastAsiaTheme="majorEastAsia" w:hAnsiTheme="majorHAnsi"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eastAsiaTheme="minorHAnsi" w:hAnsi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customStyle="1" w:styleId="Heading4black">
    <w:name w:val="Heading 4 black"/>
    <w:basedOn w:val="Heading3"/>
    <w:qFormat/>
    <w:rsid w:val="004B0773"/>
    <w:rPr>
      <w:color w:val="000000" w:themeColor="text1"/>
    </w:rPr>
  </w:style>
  <w:style w:type="paragraph" w:customStyle="1" w:styleId="Heading5black">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C6E"/>
    <w:rPr>
      <w:rFonts w:asciiTheme="majorHAnsi" w:eastAsia="Times New Roman"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customStyle="1" w:styleId="QuoteChar">
    <w:name w:val="Quote Char"/>
    <w:basedOn w:val="DefaultParagraphFont"/>
    <w:link w:val="Quote"/>
    <w:rsid w:val="00F45B09"/>
    <w:rPr>
      <w:rFonts w:asciiTheme="majorHAnsi" w:eastAsia="Times New Roman" w:hAnsiTheme="majorHAnsi"/>
      <w:i/>
      <w:iCs/>
      <w:kern w:val="26"/>
      <w:sz w:val="22"/>
    </w:rPr>
  </w:style>
  <w:style w:type="character" w:customStyle="1" w:styleId="apple-converted-space">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customStyle="1" w:styleId="Mention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711A-4ADA-4AF4-BE8F-BCE9B89A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Bond-Simple-Word-Doc-2017</Template>
  <TotalTime>34</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Bond</Company>
  <LinksUpToDate>false</LinksUpToDate>
  <CharactersWithSpaces>10087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Sarah Armstrong</cp:lastModifiedBy>
  <cp:revision>11</cp:revision>
  <cp:lastPrinted>2016-03-31T09:43:00Z</cp:lastPrinted>
  <dcterms:created xsi:type="dcterms:W3CDTF">2018-07-09T09:00:00Z</dcterms:created>
  <dcterms:modified xsi:type="dcterms:W3CDTF">2018-07-09T10:31:00Z</dcterms:modified>
  <cp:category/>
</cp:coreProperties>
</file>